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2398"/>
      </w:tblGrid>
      <w:tr w:rsidR="00D6747E" w:rsidRPr="00D6747E" w14:paraId="71565101" w14:textId="77777777" w:rsidTr="00943879">
        <w:trPr>
          <w:trHeight w:hRule="exact" w:val="1800"/>
          <w:jc w:val="center"/>
        </w:trPr>
        <w:tc>
          <w:tcPr>
            <w:tcW w:w="3164" w:type="dxa"/>
            <w:gridSpan w:val="2"/>
            <w:tcBorders>
              <w:top w:val="nil"/>
              <w:left w:val="nil"/>
              <w:bottom w:val="nil"/>
              <w:right w:val="nil"/>
            </w:tcBorders>
          </w:tcPr>
          <w:p w14:paraId="64D9985C" w14:textId="77777777" w:rsidR="00E05817" w:rsidRDefault="00C44346">
            <w:pPr>
              <w:pStyle w:val="IssueVolumeDate-Contemporary"/>
              <w:rPr>
                <w:color w:val="FFC000"/>
              </w:rPr>
            </w:pPr>
            <w:r>
              <w:rPr>
                <w:noProof/>
                <w:color w:val="FFC000"/>
                <w:lang w:eastAsia="en-GB"/>
              </w:rPr>
              <mc:AlternateContent>
                <mc:Choice Requires="wps">
                  <w:drawing>
                    <wp:anchor distT="0" distB="0" distL="114300" distR="114300" simplePos="0" relativeHeight="251660800" behindDoc="1" locked="0" layoutInCell="0" allowOverlap="1" wp14:anchorId="6CB65AF6" wp14:editId="394929CF">
                      <wp:simplePos x="0" y="0"/>
                      <wp:positionH relativeFrom="margin">
                        <wp:posOffset>-5080</wp:posOffset>
                      </wp:positionH>
                      <wp:positionV relativeFrom="page">
                        <wp:posOffset>457200</wp:posOffset>
                      </wp:positionV>
                      <wp:extent cx="2057400" cy="89154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9154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0C84" id="Rectangle 11" o:spid="_x0000_s1026" style="position:absolute;margin-left:-.4pt;margin-top:36pt;width:162pt;height:70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" o:allowincell="f" fillcolor="#002060" stroked="f">
                      <w10:wrap anchorx="margin" anchory="page"/>
                    </v:rect>
                  </w:pict>
                </mc:Fallback>
              </mc:AlternateContent>
            </w:r>
            <w:r w:rsidR="00BE6C55">
              <w:rPr>
                <w:noProof/>
                <w:lang w:eastAsia="en-GB"/>
              </w:rPr>
              <w:drawing>
                <wp:anchor distT="0" distB="0" distL="114300" distR="114300" simplePos="0" relativeHeight="251665920" behindDoc="0" locked="0" layoutInCell="1" allowOverlap="1" wp14:anchorId="5AB8E2A6" wp14:editId="27EB1B85">
                  <wp:simplePos x="0" y="0"/>
                  <wp:positionH relativeFrom="column">
                    <wp:posOffset>4587357</wp:posOffset>
                  </wp:positionH>
                  <wp:positionV relativeFrom="paragraph">
                    <wp:posOffset>628883</wp:posOffset>
                  </wp:positionV>
                  <wp:extent cx="1922106" cy="1452165"/>
                  <wp:effectExtent l="0" t="0" r="2540" b="0"/>
                  <wp:wrapNone/>
                  <wp:docPr id="23" name="Picture 23" descr="C:\Users\14sryjrm\Downloads\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4sryjrm\Downloads\DSC_02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2106" cy="145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0FFE9" w14:textId="0AB6F0FE" w:rsidR="00522A48" w:rsidRPr="00D6747E" w:rsidRDefault="000D7610">
            <w:pPr>
              <w:pStyle w:val="IssueVolumeDate-Contemporary"/>
              <w:rPr>
                <w:color w:val="FFC000"/>
              </w:rPr>
            </w:pPr>
            <w:r>
              <w:rPr>
                <w:noProof/>
                <w:color w:val="FFC000"/>
                <w:lang w:eastAsia="en-GB"/>
              </w:rPr>
              <w:drawing>
                <wp:anchor distT="0" distB="0" distL="114300" distR="114300" simplePos="0" relativeHeight="251659776" behindDoc="0" locked="0" layoutInCell="1" allowOverlap="1" wp14:anchorId="01DBEA40" wp14:editId="2CF5B914">
                  <wp:simplePos x="0" y="0"/>
                  <wp:positionH relativeFrom="column">
                    <wp:posOffset>344170</wp:posOffset>
                  </wp:positionH>
                  <wp:positionV relativeFrom="paragraph">
                    <wp:posOffset>-88265</wp:posOffset>
                  </wp:positionV>
                  <wp:extent cx="1128395" cy="1139825"/>
                  <wp:effectExtent l="0" t="0" r="0" b="3175"/>
                  <wp:wrapNone/>
                  <wp:docPr id="21" name="Picture 21" descr="Hyndland_Secondary_Schoo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yndland_Secondary_School_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8395" cy="1139825"/>
                          </a:xfrm>
                          <a:prstGeom prst="rect">
                            <a:avLst/>
                          </a:prstGeom>
                          <a:noFill/>
                        </pic:spPr>
                      </pic:pic>
                    </a:graphicData>
                  </a:graphic>
                  <wp14:sizeRelH relativeFrom="page">
                    <wp14:pctWidth>0</wp14:pctWidth>
                  </wp14:sizeRelH>
                  <wp14:sizeRelV relativeFrom="page">
                    <wp14:pctHeight>0</wp14:pctHeight>
                  </wp14:sizeRelV>
                </wp:anchor>
              </w:drawing>
            </w:r>
          </w:p>
        </w:tc>
      </w:tr>
      <w:tr w:rsidR="00522A48" w14:paraId="4B7C2431" w14:textId="77777777" w:rsidTr="00943879">
        <w:trPr>
          <w:trHeight w:hRule="exact" w:val="703"/>
          <w:jc w:val="center"/>
        </w:trPr>
        <w:tc>
          <w:tcPr>
            <w:tcW w:w="3164" w:type="dxa"/>
            <w:gridSpan w:val="2"/>
            <w:tcBorders>
              <w:top w:val="nil"/>
              <w:left w:val="nil"/>
              <w:bottom w:val="nil"/>
              <w:right w:val="nil"/>
            </w:tcBorders>
            <w:shd w:val="clear" w:color="auto" w:fill="auto"/>
            <w:vAlign w:val="center"/>
          </w:tcPr>
          <w:p w14:paraId="176E7885" w14:textId="08B2F6E8" w:rsidR="00522A48" w:rsidRPr="00C24894" w:rsidRDefault="001A4BDE">
            <w:pPr>
              <w:pStyle w:val="IssueVolumeDate-Contemporary"/>
              <w:rPr>
                <w:color w:val="FFC000"/>
              </w:rPr>
            </w:pPr>
            <w:r>
              <w:rPr>
                <w:color w:val="FFC000"/>
              </w:rPr>
              <w:t>Christmas</w:t>
            </w:r>
            <w:r w:rsidR="00522A48" w:rsidRPr="00C24894">
              <w:rPr>
                <w:color w:val="FFC000"/>
              </w:rPr>
              <w:t xml:space="preserve"> 2015</w:t>
            </w:r>
          </w:p>
          <w:p w14:paraId="0412420A" w14:textId="52C91720" w:rsidR="00522A48" w:rsidRDefault="00522A48" w:rsidP="001A4BDE">
            <w:pPr>
              <w:pStyle w:val="IssueVolumeDate-Contemporary"/>
            </w:pPr>
            <w:r w:rsidRPr="00C24894">
              <w:rPr>
                <w:color w:val="FFC000"/>
              </w:rPr>
              <w:t xml:space="preserve"> Issue </w:t>
            </w:r>
            <w:r w:rsidR="001A4BDE">
              <w:rPr>
                <w:color w:val="FFC000"/>
              </w:rPr>
              <w:t>3</w:t>
            </w:r>
          </w:p>
        </w:tc>
      </w:tr>
      <w:tr w:rsidR="00522A48" w14:paraId="38CA6ADF" w14:textId="77777777" w:rsidTr="00943879">
        <w:trPr>
          <w:trHeight w:hRule="exact" w:val="880"/>
          <w:jc w:val="center"/>
        </w:trPr>
        <w:tc>
          <w:tcPr>
            <w:tcW w:w="3164" w:type="dxa"/>
            <w:gridSpan w:val="2"/>
            <w:tcBorders>
              <w:top w:val="nil"/>
              <w:left w:val="nil"/>
              <w:bottom w:val="single" w:sz="24" w:space="0" w:color="C0C0C0"/>
              <w:right w:val="nil"/>
            </w:tcBorders>
            <w:shd w:val="clear" w:color="auto" w:fill="auto"/>
          </w:tcPr>
          <w:p w14:paraId="74854C3B" w14:textId="490535D5" w:rsidR="00522A48" w:rsidRPr="00D6747E" w:rsidRDefault="00D6747E">
            <w:pPr>
              <w:pStyle w:val="Caption"/>
              <w:spacing w:line="240" w:lineRule="exact"/>
              <w:rPr>
                <w:color w:val="FFC000"/>
              </w:rPr>
            </w:pPr>
            <w:r w:rsidRPr="00D6747E">
              <w:rPr>
                <w:color w:val="FFC000"/>
              </w:rPr>
              <w:t>WRITTEN BY THE HYNDLAND EZINE SENIOR EDITING TEAM</w:t>
            </w:r>
          </w:p>
        </w:tc>
      </w:tr>
      <w:tr w:rsidR="00522A48" w14:paraId="739749A5" w14:textId="77777777" w:rsidTr="00943879">
        <w:trPr>
          <w:trHeight w:hRule="exact" w:val="900"/>
          <w:jc w:val="center"/>
        </w:trPr>
        <w:tc>
          <w:tcPr>
            <w:tcW w:w="3164" w:type="dxa"/>
            <w:gridSpan w:val="2"/>
            <w:tcBorders>
              <w:top w:val="single" w:sz="24" w:space="0" w:color="C0C0C0"/>
              <w:left w:val="nil"/>
              <w:bottom w:val="nil"/>
              <w:right w:val="nil"/>
            </w:tcBorders>
          </w:tcPr>
          <w:p w14:paraId="4872B505" w14:textId="77777777" w:rsidR="00522A48" w:rsidRPr="00D6747E" w:rsidRDefault="00D6747E">
            <w:pPr>
              <w:pStyle w:val="TOCHeading-Contemporary"/>
              <w:rPr>
                <w:color w:val="FFC000"/>
              </w:rPr>
            </w:pPr>
            <w:r>
              <w:rPr>
                <w:color w:val="FFC000"/>
              </w:rPr>
              <w:t>INSIDE THIS ISSUE</w:t>
            </w:r>
          </w:p>
        </w:tc>
      </w:tr>
      <w:tr w:rsidR="00522A48" w14:paraId="02C502BA" w14:textId="77777777" w:rsidTr="00943879">
        <w:trPr>
          <w:trHeight w:hRule="exact" w:val="797"/>
          <w:jc w:val="center"/>
        </w:trPr>
        <w:tc>
          <w:tcPr>
            <w:tcW w:w="766" w:type="dxa"/>
            <w:tcBorders>
              <w:top w:val="nil"/>
              <w:left w:val="nil"/>
              <w:bottom w:val="nil"/>
              <w:right w:val="nil"/>
            </w:tcBorders>
          </w:tcPr>
          <w:p w14:paraId="0DF12E10" w14:textId="77777777" w:rsidR="00522A48" w:rsidRPr="003A0384" w:rsidRDefault="003A0384">
            <w:pPr>
              <w:pStyle w:val="TOCNumber-Contemporary"/>
              <w:rPr>
                <w:color w:val="FFC000"/>
              </w:rPr>
            </w:pPr>
            <w:r>
              <w:rPr>
                <w:color w:val="FFC000"/>
              </w:rPr>
              <w:t>1</w:t>
            </w:r>
          </w:p>
        </w:tc>
        <w:tc>
          <w:tcPr>
            <w:tcW w:w="2398" w:type="dxa"/>
            <w:tcBorders>
              <w:top w:val="nil"/>
              <w:left w:val="nil"/>
              <w:bottom w:val="nil"/>
              <w:right w:val="nil"/>
            </w:tcBorders>
          </w:tcPr>
          <w:p w14:paraId="7880DDAC" w14:textId="71445F6C" w:rsidR="00522A48" w:rsidRPr="003A0384" w:rsidRDefault="0031448E">
            <w:pPr>
              <w:pStyle w:val="TOCText-Contemporary"/>
              <w:rPr>
                <w:color w:val="FFC000"/>
              </w:rPr>
            </w:pPr>
            <w:r>
              <w:rPr>
                <w:color w:val="FFC000"/>
              </w:rPr>
              <w:t>‘It’s Beginning to Look a Lot Like Christmas’</w:t>
            </w:r>
          </w:p>
        </w:tc>
      </w:tr>
      <w:tr w:rsidR="00522A48" w14:paraId="3BBEE3F7" w14:textId="77777777" w:rsidTr="00943879">
        <w:trPr>
          <w:trHeight w:hRule="exact" w:val="1290"/>
          <w:jc w:val="center"/>
        </w:trPr>
        <w:tc>
          <w:tcPr>
            <w:tcW w:w="766" w:type="dxa"/>
            <w:tcBorders>
              <w:top w:val="nil"/>
              <w:left w:val="nil"/>
              <w:bottom w:val="nil"/>
              <w:right w:val="nil"/>
            </w:tcBorders>
          </w:tcPr>
          <w:p w14:paraId="5B065AFB" w14:textId="77777777" w:rsidR="00522A48" w:rsidRPr="003A0384" w:rsidRDefault="003A0384">
            <w:pPr>
              <w:pStyle w:val="TOCNumber-Contemporary"/>
              <w:rPr>
                <w:color w:val="FFC000"/>
              </w:rPr>
            </w:pPr>
            <w:r>
              <w:rPr>
                <w:color w:val="FFC000"/>
              </w:rPr>
              <w:t>2</w:t>
            </w:r>
          </w:p>
        </w:tc>
        <w:tc>
          <w:tcPr>
            <w:tcW w:w="2398" w:type="dxa"/>
            <w:tcBorders>
              <w:top w:val="nil"/>
              <w:left w:val="nil"/>
              <w:bottom w:val="nil"/>
              <w:right w:val="nil"/>
            </w:tcBorders>
          </w:tcPr>
          <w:p w14:paraId="2D10A506" w14:textId="1E02CF07" w:rsidR="00943879" w:rsidRDefault="00C44346" w:rsidP="0031448E">
            <w:pPr>
              <w:pStyle w:val="TOCText-Contemporary"/>
              <w:rPr>
                <w:color w:val="FFC000"/>
              </w:rPr>
            </w:pPr>
            <w:r>
              <w:rPr>
                <w:color w:val="FFC000"/>
              </w:rPr>
              <w:t>‘</w:t>
            </w:r>
            <w:r w:rsidR="0031448E">
              <w:rPr>
                <w:color w:val="FFC000"/>
              </w:rPr>
              <w:t>Christmas Concert’</w:t>
            </w:r>
          </w:p>
          <w:p w14:paraId="1DDD3EFB" w14:textId="3CFC6631" w:rsidR="00522A48" w:rsidRDefault="003A0384" w:rsidP="00943879">
            <w:pPr>
              <w:pStyle w:val="TOCText-Contemporary"/>
              <w:rPr>
                <w:color w:val="FFC000"/>
              </w:rPr>
            </w:pPr>
            <w:r>
              <w:rPr>
                <w:color w:val="FFC000"/>
              </w:rPr>
              <w:t>By Emma Quinn</w:t>
            </w:r>
          </w:p>
          <w:p w14:paraId="6CCCF663" w14:textId="382A720E" w:rsidR="0031448E" w:rsidRDefault="0031448E" w:rsidP="00943879">
            <w:pPr>
              <w:pStyle w:val="TOCText-Contemporary"/>
              <w:rPr>
                <w:color w:val="FFC000"/>
              </w:rPr>
            </w:pPr>
            <w:r>
              <w:rPr>
                <w:color w:val="FFC000"/>
              </w:rPr>
              <w:t>‘Music Recommendations’</w:t>
            </w:r>
          </w:p>
          <w:p w14:paraId="4F665043" w14:textId="2321F7A1" w:rsidR="0031448E" w:rsidRDefault="0031448E" w:rsidP="00943879">
            <w:pPr>
              <w:pStyle w:val="TOCText-Contemporary"/>
              <w:rPr>
                <w:color w:val="FFC000"/>
              </w:rPr>
            </w:pPr>
            <w:r>
              <w:rPr>
                <w:color w:val="FFC000"/>
              </w:rPr>
              <w:t>By Anna Shankie</w:t>
            </w:r>
          </w:p>
          <w:p w14:paraId="50468090" w14:textId="246A73C2" w:rsidR="003A0384" w:rsidRPr="003A0384" w:rsidRDefault="003A0384" w:rsidP="00C44346">
            <w:pPr>
              <w:pStyle w:val="TOCText-Contemporary"/>
              <w:rPr>
                <w:color w:val="FFC000"/>
              </w:rPr>
            </w:pPr>
          </w:p>
        </w:tc>
      </w:tr>
      <w:tr w:rsidR="00522A48" w14:paraId="60D72153" w14:textId="77777777" w:rsidTr="00943879">
        <w:trPr>
          <w:trHeight w:hRule="exact" w:val="1705"/>
          <w:jc w:val="center"/>
        </w:trPr>
        <w:tc>
          <w:tcPr>
            <w:tcW w:w="766" w:type="dxa"/>
            <w:tcBorders>
              <w:top w:val="nil"/>
              <w:left w:val="nil"/>
              <w:bottom w:val="nil"/>
              <w:right w:val="nil"/>
            </w:tcBorders>
          </w:tcPr>
          <w:p w14:paraId="253C486F" w14:textId="29D402E4" w:rsidR="00522A48" w:rsidRPr="003A0384" w:rsidRDefault="002C435E">
            <w:pPr>
              <w:pStyle w:val="TOCNumber-Contemporary"/>
              <w:rPr>
                <w:color w:val="FFC000"/>
              </w:rPr>
            </w:pPr>
            <w:r>
              <w:rPr>
                <w:color w:val="FFC000"/>
              </w:rPr>
              <w:t>3</w:t>
            </w:r>
          </w:p>
        </w:tc>
        <w:tc>
          <w:tcPr>
            <w:tcW w:w="2398" w:type="dxa"/>
            <w:tcBorders>
              <w:top w:val="nil"/>
              <w:left w:val="nil"/>
              <w:bottom w:val="nil"/>
              <w:right w:val="nil"/>
            </w:tcBorders>
          </w:tcPr>
          <w:p w14:paraId="5090F54F" w14:textId="0D22D652" w:rsidR="00952A82" w:rsidRDefault="002C435E" w:rsidP="00952A82">
            <w:pPr>
              <w:pStyle w:val="TOCText-Contemporary"/>
              <w:rPr>
                <w:color w:val="FFC000"/>
              </w:rPr>
            </w:pPr>
            <w:r>
              <w:rPr>
                <w:color w:val="FFC000"/>
              </w:rPr>
              <w:t>‘</w:t>
            </w:r>
            <w:r w:rsidR="00952A82">
              <w:rPr>
                <w:color w:val="FFC000"/>
              </w:rPr>
              <w:t>Shhh! The Recipe for the Perfect Present’</w:t>
            </w:r>
          </w:p>
          <w:p w14:paraId="641FABD8" w14:textId="77777777" w:rsidR="00952A82" w:rsidRDefault="00952A82" w:rsidP="00952A82">
            <w:pPr>
              <w:pStyle w:val="TOCText-Contemporary"/>
              <w:rPr>
                <w:color w:val="FFC000"/>
              </w:rPr>
            </w:pPr>
            <w:r>
              <w:rPr>
                <w:color w:val="FFC000"/>
              </w:rPr>
              <w:t>By Joel Meekinson</w:t>
            </w:r>
          </w:p>
          <w:p w14:paraId="2E1056A3" w14:textId="77777777" w:rsidR="00952A82" w:rsidRDefault="00952A82" w:rsidP="00952A82">
            <w:pPr>
              <w:pStyle w:val="TOCText-Contemporary"/>
              <w:rPr>
                <w:color w:val="FFC000"/>
              </w:rPr>
            </w:pPr>
            <w:r>
              <w:rPr>
                <w:color w:val="FFC000"/>
              </w:rPr>
              <w:t>‘Top Five Things to Do in Glasgow This Christmas’</w:t>
            </w:r>
          </w:p>
          <w:p w14:paraId="2613CE1E" w14:textId="5F95B3E2" w:rsidR="002C435E" w:rsidRPr="003A0384" w:rsidRDefault="00952A82" w:rsidP="00952A82">
            <w:pPr>
              <w:pStyle w:val="TOCText-Contemporary"/>
              <w:rPr>
                <w:color w:val="FFC000"/>
              </w:rPr>
            </w:pPr>
            <w:r>
              <w:rPr>
                <w:color w:val="FFC000"/>
              </w:rPr>
              <w:t>By Lillie Gillespie</w:t>
            </w:r>
            <w:r w:rsidRPr="003A0384">
              <w:rPr>
                <w:color w:val="FFC000"/>
              </w:rPr>
              <w:t xml:space="preserve"> </w:t>
            </w:r>
          </w:p>
        </w:tc>
      </w:tr>
      <w:tr w:rsidR="00522A48" w14:paraId="4D1F65DD" w14:textId="77777777" w:rsidTr="00943879">
        <w:trPr>
          <w:trHeight w:hRule="exact" w:val="1855"/>
          <w:jc w:val="center"/>
        </w:trPr>
        <w:tc>
          <w:tcPr>
            <w:tcW w:w="766" w:type="dxa"/>
            <w:tcBorders>
              <w:top w:val="nil"/>
              <w:left w:val="nil"/>
              <w:bottom w:val="nil"/>
              <w:right w:val="nil"/>
            </w:tcBorders>
          </w:tcPr>
          <w:p w14:paraId="3826517B" w14:textId="77777777" w:rsidR="00522A48" w:rsidRPr="003A0384" w:rsidRDefault="002C435E">
            <w:pPr>
              <w:pStyle w:val="TOCNumber-Contemporary"/>
              <w:rPr>
                <w:color w:val="FFC000"/>
              </w:rPr>
            </w:pPr>
            <w:r>
              <w:rPr>
                <w:color w:val="FFC000"/>
              </w:rPr>
              <w:t>4</w:t>
            </w:r>
          </w:p>
        </w:tc>
        <w:tc>
          <w:tcPr>
            <w:tcW w:w="2398" w:type="dxa"/>
            <w:tcBorders>
              <w:top w:val="nil"/>
              <w:left w:val="nil"/>
              <w:bottom w:val="nil"/>
              <w:right w:val="nil"/>
            </w:tcBorders>
          </w:tcPr>
          <w:p w14:paraId="0B9BBD00" w14:textId="77777777" w:rsidR="00952A82" w:rsidRDefault="002C435E" w:rsidP="00952A82">
            <w:pPr>
              <w:pStyle w:val="TOCText-Contemporary"/>
              <w:rPr>
                <w:color w:val="FFC000"/>
              </w:rPr>
            </w:pPr>
            <w:r>
              <w:rPr>
                <w:color w:val="FFC000"/>
              </w:rPr>
              <w:t>‘</w:t>
            </w:r>
            <w:r w:rsidR="00952A82">
              <w:rPr>
                <w:color w:val="FFC000"/>
              </w:rPr>
              <w:t>That Time Again ‘</w:t>
            </w:r>
          </w:p>
          <w:p w14:paraId="70AE4DCA" w14:textId="77777777" w:rsidR="00952A82" w:rsidRDefault="00952A82" w:rsidP="00952A82">
            <w:pPr>
              <w:pStyle w:val="TOCText-Contemporary"/>
              <w:rPr>
                <w:color w:val="FFC000"/>
              </w:rPr>
            </w:pPr>
            <w:r>
              <w:rPr>
                <w:color w:val="FFC000"/>
              </w:rPr>
              <w:t>By Meghan Taylor</w:t>
            </w:r>
          </w:p>
          <w:p w14:paraId="69EB1F56" w14:textId="77777777" w:rsidR="00952A82" w:rsidRDefault="00952A82" w:rsidP="00952A82">
            <w:pPr>
              <w:pStyle w:val="TOCText-Contemporary"/>
              <w:rPr>
                <w:color w:val="FFC000"/>
              </w:rPr>
            </w:pPr>
            <w:r>
              <w:rPr>
                <w:color w:val="FFC000"/>
              </w:rPr>
              <w:t>BOOK REVIEW</w:t>
            </w:r>
          </w:p>
          <w:p w14:paraId="7E8EF379" w14:textId="7C1E283D" w:rsidR="002C435E" w:rsidRPr="003A0384" w:rsidRDefault="00952A82" w:rsidP="00952A82">
            <w:pPr>
              <w:pStyle w:val="TOCText-Contemporary"/>
              <w:rPr>
                <w:color w:val="FFC000"/>
              </w:rPr>
            </w:pPr>
            <w:r>
              <w:rPr>
                <w:color w:val="FFC000"/>
              </w:rPr>
              <w:t>Featuring Elliot Littlefield</w:t>
            </w:r>
          </w:p>
        </w:tc>
      </w:tr>
      <w:tr w:rsidR="00522A48" w14:paraId="2877D95D" w14:textId="77777777" w:rsidTr="00943879">
        <w:trPr>
          <w:trHeight w:hRule="exact" w:val="1825"/>
          <w:jc w:val="center"/>
        </w:trPr>
        <w:tc>
          <w:tcPr>
            <w:tcW w:w="766" w:type="dxa"/>
            <w:tcBorders>
              <w:top w:val="nil"/>
              <w:left w:val="nil"/>
              <w:bottom w:val="nil"/>
              <w:right w:val="nil"/>
            </w:tcBorders>
          </w:tcPr>
          <w:p w14:paraId="4893A155" w14:textId="77777777" w:rsidR="00522A48" w:rsidRPr="003A0384" w:rsidRDefault="002C435E">
            <w:pPr>
              <w:pStyle w:val="TOCNumber-Contemporary"/>
              <w:rPr>
                <w:color w:val="FFC000"/>
              </w:rPr>
            </w:pPr>
            <w:r>
              <w:rPr>
                <w:color w:val="FFC000"/>
              </w:rPr>
              <w:t>5</w:t>
            </w:r>
          </w:p>
        </w:tc>
        <w:tc>
          <w:tcPr>
            <w:tcW w:w="2398" w:type="dxa"/>
            <w:tcBorders>
              <w:top w:val="nil"/>
              <w:left w:val="nil"/>
              <w:bottom w:val="nil"/>
              <w:right w:val="nil"/>
            </w:tcBorders>
          </w:tcPr>
          <w:p w14:paraId="326F1BD3" w14:textId="00CB4FAD" w:rsidR="00952A82" w:rsidRDefault="00952A82" w:rsidP="00952A82">
            <w:pPr>
              <w:pStyle w:val="TOCText-Contemporary"/>
              <w:rPr>
                <w:color w:val="FFC000"/>
              </w:rPr>
            </w:pPr>
            <w:r>
              <w:rPr>
                <w:color w:val="FFC000"/>
              </w:rPr>
              <w:t>CREATIVE WRITING</w:t>
            </w:r>
          </w:p>
          <w:p w14:paraId="6B8B3EB9" w14:textId="77777777" w:rsidR="00952A82" w:rsidRDefault="00952A82" w:rsidP="00952A82">
            <w:pPr>
              <w:pStyle w:val="TOCText-Contemporary"/>
              <w:rPr>
                <w:color w:val="FFC000"/>
              </w:rPr>
            </w:pPr>
            <w:r>
              <w:rPr>
                <w:color w:val="FFC000"/>
              </w:rPr>
              <w:t>‘A Letter for Christmas’</w:t>
            </w:r>
          </w:p>
          <w:p w14:paraId="57F22D93" w14:textId="77777777" w:rsidR="00952A82" w:rsidRDefault="00952A82" w:rsidP="00952A82">
            <w:pPr>
              <w:pStyle w:val="TOCText-Contemporary"/>
              <w:rPr>
                <w:color w:val="FFC000"/>
              </w:rPr>
            </w:pPr>
            <w:r>
              <w:rPr>
                <w:color w:val="FFC000"/>
              </w:rPr>
              <w:t>By Niamh McDade</w:t>
            </w:r>
          </w:p>
          <w:p w14:paraId="4C95C372" w14:textId="4D2C2AB4" w:rsidR="00B35BBC" w:rsidRPr="003A0384" w:rsidRDefault="00B35BBC">
            <w:pPr>
              <w:pStyle w:val="TOCText-Contemporary"/>
              <w:rPr>
                <w:color w:val="FFC000"/>
              </w:rPr>
            </w:pPr>
          </w:p>
        </w:tc>
      </w:tr>
      <w:tr w:rsidR="00522A48" w14:paraId="28E0E053" w14:textId="77777777" w:rsidTr="00943879">
        <w:trPr>
          <w:trHeight w:hRule="exact" w:val="1136"/>
          <w:jc w:val="center"/>
        </w:trPr>
        <w:tc>
          <w:tcPr>
            <w:tcW w:w="766" w:type="dxa"/>
            <w:tcBorders>
              <w:top w:val="nil"/>
              <w:left w:val="nil"/>
              <w:bottom w:val="nil"/>
              <w:right w:val="nil"/>
            </w:tcBorders>
          </w:tcPr>
          <w:p w14:paraId="18DA7C4F" w14:textId="2FC86392" w:rsidR="00522A48" w:rsidRPr="003A0384" w:rsidRDefault="00522A48">
            <w:pPr>
              <w:pStyle w:val="TOCNumber-Contemporary"/>
              <w:rPr>
                <w:color w:val="FFC000"/>
              </w:rPr>
            </w:pPr>
          </w:p>
        </w:tc>
        <w:tc>
          <w:tcPr>
            <w:tcW w:w="2398" w:type="dxa"/>
            <w:tcBorders>
              <w:top w:val="nil"/>
              <w:left w:val="nil"/>
              <w:bottom w:val="nil"/>
              <w:right w:val="nil"/>
            </w:tcBorders>
          </w:tcPr>
          <w:p w14:paraId="75B7D7DB" w14:textId="4D48CE08" w:rsidR="00342E5A" w:rsidRPr="003A0384" w:rsidRDefault="00342E5A" w:rsidP="00952A82">
            <w:pPr>
              <w:pStyle w:val="TOCText-Contemporary"/>
              <w:rPr>
                <w:color w:val="FFC000"/>
              </w:rPr>
            </w:pPr>
          </w:p>
        </w:tc>
      </w:tr>
    </w:tbl>
    <w:p w14:paraId="7F260C32" w14:textId="199F2B5C" w:rsidR="00BE6C55" w:rsidRDefault="00BE6C55" w:rsidP="00FD752E">
      <w:pPr>
        <w:pStyle w:val="Heading1-Contemporary"/>
        <w:rPr>
          <w:sz w:val="36"/>
          <w:szCs w:val="36"/>
          <w:u w:val="single"/>
        </w:rPr>
      </w:pPr>
    </w:p>
    <w:p w14:paraId="457FBFF1" w14:textId="6C89E02A" w:rsidR="00C44346" w:rsidRDefault="00C44346" w:rsidP="00C44346">
      <w:pPr>
        <w:pStyle w:val="Byline-Contemporary"/>
      </w:pPr>
    </w:p>
    <w:p w14:paraId="50F35598" w14:textId="77777777" w:rsidR="00C44346" w:rsidRPr="00C44346" w:rsidRDefault="00C44346" w:rsidP="00C44346">
      <w:pPr>
        <w:pStyle w:val="BodyText"/>
      </w:pPr>
    </w:p>
    <w:p w14:paraId="5B7C68C1" w14:textId="11152DC3" w:rsidR="00C1487A" w:rsidRDefault="00C1487A" w:rsidP="00C4657C">
      <w:pPr>
        <w:pStyle w:val="Heading1-Contemporary"/>
        <w:rPr>
          <w:sz w:val="36"/>
          <w:szCs w:val="36"/>
          <w:u w:val="single"/>
        </w:rPr>
      </w:pPr>
    </w:p>
    <w:p w14:paraId="7959EE06" w14:textId="3637FC86" w:rsidR="00C4657C" w:rsidRDefault="000D7610" w:rsidP="00C4657C">
      <w:pPr>
        <w:pStyle w:val="Heading1-Contemporary"/>
        <w:rPr>
          <w:sz w:val="36"/>
          <w:szCs w:val="36"/>
          <w:u w:val="single"/>
        </w:rPr>
      </w:pPr>
      <w:r>
        <w:rPr>
          <w:noProof/>
          <w:lang w:eastAsia="en-GB"/>
        </w:rPr>
        <mc:AlternateContent>
          <mc:Choice Requires="wps">
            <w:drawing>
              <wp:anchor distT="0" distB="91440" distL="114300" distR="114300" simplePos="0" relativeHeight="251601408" behindDoc="0" locked="1" layoutInCell="0" allowOverlap="1" wp14:anchorId="2ACC74AD" wp14:editId="34188C6B">
                <wp:simplePos x="0" y="0"/>
                <wp:positionH relativeFrom="margin">
                  <wp:posOffset>2286000</wp:posOffset>
                </wp:positionH>
                <wp:positionV relativeFrom="page">
                  <wp:posOffset>411480</wp:posOffset>
                </wp:positionV>
                <wp:extent cx="4497070" cy="128016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F312" w14:textId="77777777" w:rsidR="00522A48" w:rsidRPr="00311409" w:rsidRDefault="00522A48">
                            <w:pPr>
                              <w:pStyle w:val="Title-Contemporary"/>
                              <w:rPr>
                                <w:rFonts w:ascii="Cambria" w:hAnsi="Cambria"/>
                                <w:color w:val="002060"/>
                                <w:sz w:val="32"/>
                                <w:u w:val="single"/>
                              </w:rPr>
                            </w:pPr>
                            <w:r w:rsidRPr="00311409">
                              <w:rPr>
                                <w:rFonts w:ascii="Cambria" w:hAnsi="Cambria"/>
                                <w:color w:val="002060"/>
                                <w:u w:val="single"/>
                              </w:rPr>
                              <w:t>H</w:t>
                            </w:r>
                            <w:r w:rsidR="00D6747E" w:rsidRPr="00311409">
                              <w:rPr>
                                <w:rFonts w:ascii="Cambria" w:hAnsi="Cambria"/>
                                <w:color w:val="002060"/>
                                <w:u w:val="single"/>
                              </w:rPr>
                              <w:t>YNDLAND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C74AD" id="_x0000_t202" coordsize="21600,21600" o:spt="202" path="m,l,21600r21600,l21600,xe">
                <v:stroke joinstyle="miter"/>
                <v:path gradientshapeok="t" o:connecttype="rect"/>
              </v:shapetype>
              <v:shape id="Text Box 2" o:spid="_x0000_s1026" type="#_x0000_t202" style="position:absolute;margin-left:180pt;margin-top:32.4pt;width:354.1pt;height:100.8pt;z-index:251601408;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C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" o:allowincell="f" filled="f" stroked="f">
                <v:textbox inset="0,0,0,0">
                  <w:txbxContent>
                    <w:p w14:paraId="49A1F312" w14:textId="77777777" w:rsidR="00522A48" w:rsidRPr="00311409" w:rsidRDefault="00522A48">
                      <w:pPr>
                        <w:pStyle w:val="Title-Contemporary"/>
                        <w:rPr>
                          <w:rFonts w:ascii="Cambria" w:hAnsi="Cambria"/>
                          <w:color w:val="002060"/>
                          <w:sz w:val="32"/>
                          <w:u w:val="single"/>
                        </w:rPr>
                      </w:pPr>
                      <w:r w:rsidRPr="00311409">
                        <w:rPr>
                          <w:rFonts w:ascii="Cambria" w:hAnsi="Cambria"/>
                          <w:color w:val="002060"/>
                          <w:u w:val="single"/>
                        </w:rPr>
                        <w:t>H</w:t>
                      </w:r>
                      <w:r w:rsidR="00D6747E" w:rsidRPr="00311409">
                        <w:rPr>
                          <w:rFonts w:ascii="Cambria" w:hAnsi="Cambria"/>
                          <w:color w:val="002060"/>
                          <w:u w:val="single"/>
                        </w:rPr>
                        <w:t>YNDLAND TAB</w:t>
                      </w:r>
                    </w:p>
                  </w:txbxContent>
                </v:textbox>
                <w10:wrap type="topAndBottom" anchorx="margin" anchory="page"/>
                <w10:anchorlock/>
              </v:shape>
            </w:pict>
          </mc:Fallback>
        </mc:AlternateContent>
      </w:r>
      <w:r w:rsidR="005362C9" w:rsidRPr="00C4657C">
        <w:rPr>
          <w:sz w:val="36"/>
          <w:szCs w:val="36"/>
          <w:u w:val="single"/>
        </w:rPr>
        <w:t>IT’S</w:t>
      </w:r>
      <w:r w:rsidR="00C4657C" w:rsidRPr="00C4657C">
        <w:rPr>
          <w:sz w:val="36"/>
          <w:szCs w:val="36"/>
          <w:u w:val="single"/>
        </w:rPr>
        <w:t xml:space="preserve"> BEGINNING TO LOOK A LOT LIKE CHRISTMAS…</w:t>
      </w:r>
    </w:p>
    <w:p w14:paraId="7B044CD7" w14:textId="441AF33C" w:rsidR="00C4657C" w:rsidRDefault="00C4657C" w:rsidP="00E05817">
      <w:pPr>
        <w:jc w:val="both"/>
        <w:rPr>
          <w:b/>
          <w:spacing w:val="-10"/>
          <w:kern w:val="40"/>
          <w:sz w:val="22"/>
          <w:szCs w:val="22"/>
        </w:rPr>
      </w:pPr>
      <w:r>
        <w:rPr>
          <w:b/>
          <w:spacing w:val="-10"/>
          <w:kern w:val="40"/>
          <w:sz w:val="22"/>
          <w:szCs w:val="22"/>
        </w:rPr>
        <w:t>CHRISTMAS IS ALMOST UPON US…</w:t>
      </w:r>
    </w:p>
    <w:p w14:paraId="4587371E" w14:textId="38C49DA0" w:rsidR="00C1487A" w:rsidRDefault="00096A8A" w:rsidP="00C1487A">
      <w:pPr>
        <w:jc w:val="both"/>
      </w:pPr>
      <w:r>
        <w:t>… (eleven</w:t>
      </w:r>
      <w:r w:rsidR="00C1487A">
        <w:t xml:space="preserve"> sleeps to go…eleven sleeps ‘till Santa</w:t>
      </w:r>
      <w:r>
        <w:t>!)</w:t>
      </w:r>
      <w:r w:rsidR="00C1487A">
        <w:t xml:space="preserve"> and it isn’t just the plethora of festive themed Christmas jumpers and the week long countdown to the end of another year at Hyndland Secondary that gives us on the Senior editing team the seasonal feels, oh no, we have a wide variety of Christmas articles for your merry and bright delight ranging from a formula for finding the infamous perfect Christmas gift to a review of Hyndland’s annual Christmas concert.</w:t>
      </w:r>
    </w:p>
    <w:p w14:paraId="55AF59CB" w14:textId="77777777" w:rsidR="00C1487A" w:rsidRDefault="00C1487A" w:rsidP="00C1487A">
      <w:pPr>
        <w:jc w:val="both"/>
      </w:pPr>
    </w:p>
    <w:p w14:paraId="43149D82" w14:textId="342469F7" w:rsidR="00C1487A" w:rsidRDefault="00C1487A" w:rsidP="00C1487A">
      <w:pPr>
        <w:jc w:val="both"/>
      </w:pPr>
    </w:p>
    <w:p w14:paraId="08EB5920" w14:textId="1C31DDDD" w:rsidR="00C1487A" w:rsidRDefault="00C1487A" w:rsidP="00C1487A">
      <w:pPr>
        <w:jc w:val="both"/>
      </w:pPr>
    </w:p>
    <w:p w14:paraId="47C6CC62" w14:textId="77777777" w:rsidR="00C1487A" w:rsidRDefault="00C1487A" w:rsidP="00C1487A">
      <w:pPr>
        <w:jc w:val="both"/>
      </w:pPr>
    </w:p>
    <w:p w14:paraId="309BA870" w14:textId="77777777" w:rsidR="00C1487A" w:rsidRDefault="00C1487A" w:rsidP="00C1487A">
      <w:pPr>
        <w:jc w:val="both"/>
      </w:pPr>
    </w:p>
    <w:p w14:paraId="1EBB8EE1" w14:textId="77777777" w:rsidR="00C1487A" w:rsidRDefault="00C1487A" w:rsidP="00C1487A">
      <w:pPr>
        <w:jc w:val="both"/>
      </w:pPr>
    </w:p>
    <w:p w14:paraId="1C65069D" w14:textId="401938BC" w:rsidR="00C1487A" w:rsidRDefault="00C1487A" w:rsidP="00C1487A">
      <w:pPr>
        <w:jc w:val="both"/>
      </w:pPr>
      <w:r w:rsidRPr="00FD752E">
        <w:rPr>
          <w:b/>
          <w:noProof/>
          <w:sz w:val="22"/>
          <w:szCs w:val="22"/>
          <w:lang w:eastAsia="en-GB"/>
        </w:rPr>
        <mc:AlternateContent>
          <mc:Choice Requires="wps">
            <w:drawing>
              <wp:anchor distT="0" distB="0" distL="114300" distR="114300" simplePos="0" relativeHeight="251706880" behindDoc="0" locked="0" layoutInCell="1" allowOverlap="1" wp14:anchorId="334FD018" wp14:editId="1E59E2F0">
                <wp:simplePos x="0" y="0"/>
                <wp:positionH relativeFrom="column">
                  <wp:posOffset>44541</wp:posOffset>
                </wp:positionH>
                <wp:positionV relativeFrom="paragraph">
                  <wp:posOffset>111942</wp:posOffset>
                </wp:positionV>
                <wp:extent cx="4284345" cy="2439670"/>
                <wp:effectExtent l="0" t="0" r="2095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2439670"/>
                        </a:xfrm>
                        <a:prstGeom prst="rect">
                          <a:avLst/>
                        </a:prstGeom>
                        <a:solidFill>
                          <a:schemeClr val="bg1"/>
                        </a:solidFill>
                        <a:ln>
                          <a:solidFill>
                            <a:srgbClr val="002060"/>
                          </a:solidFill>
                          <a:headEnd/>
                          <a:tailEnd/>
                        </a:ln>
                      </wps:spPr>
                      <wps:style>
                        <a:lnRef idx="2">
                          <a:schemeClr val="dk1"/>
                        </a:lnRef>
                        <a:fillRef idx="1">
                          <a:schemeClr val="lt1"/>
                        </a:fillRef>
                        <a:effectRef idx="0">
                          <a:schemeClr val="dk1"/>
                        </a:effectRef>
                        <a:fontRef idx="minor">
                          <a:schemeClr val="dk1"/>
                        </a:fontRef>
                      </wps:style>
                      <wps:txbx>
                        <w:txbxContent>
                          <w:p w14:paraId="6BCCBF7F" w14:textId="003905B2" w:rsidR="00FD752E" w:rsidRPr="00805056" w:rsidRDefault="00FD752E" w:rsidP="00FD752E">
                            <w:pPr>
                              <w:pStyle w:val="Heading4"/>
                              <w:jc w:val="center"/>
                              <w:rPr>
                                <w:color w:val="FFC000"/>
                                <w:sz w:val="36"/>
                                <w:szCs w:val="36"/>
                                <w:u w:val="single"/>
                              </w:rPr>
                            </w:pPr>
                            <w:r w:rsidRPr="00805056">
                              <w:rPr>
                                <w:color w:val="FFC000"/>
                                <w:sz w:val="36"/>
                                <w:szCs w:val="36"/>
                                <w:u w:val="single"/>
                              </w:rPr>
                              <w:t>MEET THE SENIOR EDITING TEAM</w:t>
                            </w:r>
                          </w:p>
                          <w:p w14:paraId="52DCBD51" w14:textId="0E02D2F8" w:rsidR="00890557" w:rsidRDefault="00890557" w:rsidP="00890557">
                            <w:r w:rsidRPr="00BE6C55">
                              <w:rPr>
                                <w:b/>
                              </w:rPr>
                              <w:t>EDITOR</w:t>
                            </w:r>
                            <w:r>
                              <w:t>: RACHEL MAINS</w:t>
                            </w:r>
                          </w:p>
                          <w:p w14:paraId="7957C0F0" w14:textId="7EF9E2DA" w:rsidR="00890557" w:rsidRDefault="00890557" w:rsidP="00890557">
                            <w:r w:rsidRPr="00BE6C55">
                              <w:rPr>
                                <w:b/>
                              </w:rPr>
                              <w:t>CULTURE EDITOR</w:t>
                            </w:r>
                            <w:r>
                              <w:t>: LILLIE GILLESPIE</w:t>
                            </w:r>
                          </w:p>
                          <w:p w14:paraId="0C0D8D7E" w14:textId="0CA07D22" w:rsidR="00890557" w:rsidRDefault="00890557" w:rsidP="00890557">
                            <w:r w:rsidRPr="00BE6C55">
                              <w:rPr>
                                <w:b/>
                              </w:rPr>
                              <w:t>POLITICS EDITOR</w:t>
                            </w:r>
                            <w:r>
                              <w:t>: JOEL MEEKINSON</w:t>
                            </w:r>
                          </w:p>
                          <w:p w14:paraId="5380BB5B" w14:textId="414F3550" w:rsidR="00890557" w:rsidRDefault="00890557" w:rsidP="00890557">
                            <w:r w:rsidRPr="00BE6C55">
                              <w:rPr>
                                <w:b/>
                              </w:rPr>
                              <w:t>SCHOOL EVENTS EDITOR</w:t>
                            </w:r>
                            <w:r>
                              <w:t>: EMMA QUINN</w:t>
                            </w:r>
                          </w:p>
                          <w:p w14:paraId="03ED4A7C" w14:textId="3D63DEDD" w:rsidR="00890557" w:rsidRDefault="00890557" w:rsidP="00890557">
                            <w:r w:rsidRPr="00BE6C55">
                              <w:rPr>
                                <w:b/>
                              </w:rPr>
                              <w:t>WORLD EVENTS EDITOR</w:t>
                            </w:r>
                            <w:r>
                              <w:t xml:space="preserve">: ISHBEL ROSS AND </w:t>
                            </w:r>
                            <w:r w:rsidR="00C24894">
                              <w:t>MEGHAN TAYLOR</w:t>
                            </w:r>
                          </w:p>
                          <w:p w14:paraId="16BD15BB" w14:textId="5F5D9D84" w:rsidR="00890557" w:rsidRDefault="00BE6C55" w:rsidP="00890557">
                            <w:r w:rsidRPr="00BE6C55">
                              <w:rPr>
                                <w:b/>
                              </w:rPr>
                              <w:t>CREATIVE WRITING EDITOR</w:t>
                            </w:r>
                            <w:r>
                              <w:t>: NIAMH MCDADE</w:t>
                            </w:r>
                          </w:p>
                          <w:p w14:paraId="2D2E53BD" w14:textId="77777777" w:rsidR="00BE6C55" w:rsidRDefault="00BE6C55" w:rsidP="00890557">
                            <w:r w:rsidRPr="00BE6C55">
                              <w:rPr>
                                <w:b/>
                              </w:rPr>
                              <w:t>SCHOOL TOOLKIT EDITOR</w:t>
                            </w:r>
                            <w:r>
                              <w:t xml:space="preserve">: </w:t>
                            </w:r>
                          </w:p>
                          <w:p w14:paraId="3607ABFB" w14:textId="654F46C2" w:rsidR="00BE6C55" w:rsidRDefault="00BE6C55" w:rsidP="00890557">
                            <w:r>
                              <w:t>ADAM DITCHFIELD</w:t>
                            </w:r>
                          </w:p>
                          <w:p w14:paraId="08F72DFF" w14:textId="70134EF1" w:rsidR="00BE6C55" w:rsidRDefault="00BE6C55" w:rsidP="00952A82">
                            <w:r w:rsidRPr="00BE6C55">
                              <w:rPr>
                                <w:b/>
                              </w:rPr>
                              <w:t>CULTURE WRITERS</w:t>
                            </w:r>
                            <w:r>
                              <w:t xml:space="preserve">: </w:t>
                            </w:r>
                            <w:r w:rsidR="00952A82">
                              <w:t>ANNA SHANKIE</w:t>
                            </w:r>
                          </w:p>
                          <w:p w14:paraId="3B551C3D" w14:textId="057970F6" w:rsidR="00805056" w:rsidRPr="00805056" w:rsidRDefault="00805056" w:rsidP="00890557">
                            <w:r>
                              <w:rPr>
                                <w:b/>
                              </w:rPr>
                              <w:t xml:space="preserve">HEAD OF PHOTOGRAPHY: </w:t>
                            </w:r>
                            <w:r>
                              <w:t>EMMA BARRETT</w:t>
                            </w:r>
                          </w:p>
                          <w:p w14:paraId="7D0C49E9" w14:textId="77777777" w:rsidR="00BE6C55" w:rsidRPr="00890557" w:rsidRDefault="00BE6C55" w:rsidP="00890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FD018" id="_x0000_s1027" type="#_x0000_t202" style="position:absolute;left:0;text-align:left;margin-left:3.5pt;margin-top:8.8pt;width:337.35pt;height:19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" fillcolor="white [3212]" strokecolor="#002060" strokeweight="2pt">
                <v:textbox>
                  <w:txbxContent>
                    <w:p w14:paraId="6BCCBF7F" w14:textId="003905B2" w:rsidR="00FD752E" w:rsidRPr="00805056" w:rsidRDefault="00FD752E" w:rsidP="00FD752E">
                      <w:pPr>
                        <w:pStyle w:val="Heading4"/>
                        <w:jc w:val="center"/>
                        <w:rPr>
                          <w:color w:val="FFC000"/>
                          <w:sz w:val="36"/>
                          <w:szCs w:val="36"/>
                          <w:u w:val="single"/>
                        </w:rPr>
                      </w:pPr>
                      <w:r w:rsidRPr="00805056">
                        <w:rPr>
                          <w:color w:val="FFC000"/>
                          <w:sz w:val="36"/>
                          <w:szCs w:val="36"/>
                          <w:u w:val="single"/>
                        </w:rPr>
                        <w:t>MEET THE SENIOR EDITING TEAM</w:t>
                      </w:r>
                    </w:p>
                    <w:p w14:paraId="52DCBD51" w14:textId="0E02D2F8" w:rsidR="00890557" w:rsidRDefault="00890557" w:rsidP="00890557">
                      <w:r w:rsidRPr="00BE6C55">
                        <w:rPr>
                          <w:b/>
                        </w:rPr>
                        <w:t>EDITOR</w:t>
                      </w:r>
                      <w:r>
                        <w:t>: RACHEL MAINS</w:t>
                      </w:r>
                    </w:p>
                    <w:p w14:paraId="7957C0F0" w14:textId="7EF9E2DA" w:rsidR="00890557" w:rsidRDefault="00890557" w:rsidP="00890557">
                      <w:r w:rsidRPr="00BE6C55">
                        <w:rPr>
                          <w:b/>
                        </w:rPr>
                        <w:t>CULTURE EDITOR</w:t>
                      </w:r>
                      <w:r>
                        <w:t>: LILLIE GILLESPIE</w:t>
                      </w:r>
                    </w:p>
                    <w:p w14:paraId="0C0D8D7E" w14:textId="0CA07D22" w:rsidR="00890557" w:rsidRDefault="00890557" w:rsidP="00890557">
                      <w:r w:rsidRPr="00BE6C55">
                        <w:rPr>
                          <w:b/>
                        </w:rPr>
                        <w:t>POLITICS EDITOR</w:t>
                      </w:r>
                      <w:r>
                        <w:t>: JOEL MEEKINSON</w:t>
                      </w:r>
                    </w:p>
                    <w:p w14:paraId="5380BB5B" w14:textId="414F3550" w:rsidR="00890557" w:rsidRDefault="00890557" w:rsidP="00890557">
                      <w:r w:rsidRPr="00BE6C55">
                        <w:rPr>
                          <w:b/>
                        </w:rPr>
                        <w:t>SCHOOL EVENTS EDITOR</w:t>
                      </w:r>
                      <w:r>
                        <w:t>: EMMA QUINN</w:t>
                      </w:r>
                    </w:p>
                    <w:p w14:paraId="03ED4A7C" w14:textId="3D63DEDD" w:rsidR="00890557" w:rsidRDefault="00890557" w:rsidP="00890557">
                      <w:r w:rsidRPr="00BE6C55">
                        <w:rPr>
                          <w:b/>
                        </w:rPr>
                        <w:t>WORLD EVENTS EDITOR</w:t>
                      </w:r>
                      <w:r>
                        <w:t xml:space="preserve">: ISHBEL ROSS AND </w:t>
                      </w:r>
                      <w:r w:rsidR="00C24894">
                        <w:t>MEGHAN TAYLOR</w:t>
                      </w:r>
                    </w:p>
                    <w:p w14:paraId="16BD15BB" w14:textId="5F5D9D84" w:rsidR="00890557" w:rsidRDefault="00BE6C55" w:rsidP="00890557">
                      <w:r w:rsidRPr="00BE6C55">
                        <w:rPr>
                          <w:b/>
                        </w:rPr>
                        <w:t>CREATIVE WRITING EDITOR</w:t>
                      </w:r>
                      <w:r>
                        <w:t>: NIAMH MCDADE</w:t>
                      </w:r>
                    </w:p>
                    <w:p w14:paraId="2D2E53BD" w14:textId="77777777" w:rsidR="00BE6C55" w:rsidRDefault="00BE6C55" w:rsidP="00890557">
                      <w:r w:rsidRPr="00BE6C55">
                        <w:rPr>
                          <w:b/>
                        </w:rPr>
                        <w:t>SCHOOL TOOLKIT EDITOR</w:t>
                      </w:r>
                      <w:r>
                        <w:t xml:space="preserve">: </w:t>
                      </w:r>
                    </w:p>
                    <w:p w14:paraId="3607ABFB" w14:textId="654F46C2" w:rsidR="00BE6C55" w:rsidRDefault="00BE6C55" w:rsidP="00890557">
                      <w:r>
                        <w:t>ADAM DITCHFIELD</w:t>
                      </w:r>
                    </w:p>
                    <w:p w14:paraId="08F72DFF" w14:textId="70134EF1" w:rsidR="00BE6C55" w:rsidRDefault="00BE6C55" w:rsidP="00952A82">
                      <w:r w:rsidRPr="00BE6C55">
                        <w:rPr>
                          <w:b/>
                        </w:rPr>
                        <w:t>CULTURE WRITERS</w:t>
                      </w:r>
                      <w:r>
                        <w:t xml:space="preserve">: </w:t>
                      </w:r>
                      <w:r w:rsidR="00952A82">
                        <w:t>ANNA SHANKIE</w:t>
                      </w:r>
                    </w:p>
                    <w:p w14:paraId="3B551C3D" w14:textId="057970F6" w:rsidR="00805056" w:rsidRPr="00805056" w:rsidRDefault="00805056" w:rsidP="00890557">
                      <w:r>
                        <w:rPr>
                          <w:b/>
                        </w:rPr>
                        <w:t xml:space="preserve">HEAD OF PHOTOGRAPHY: </w:t>
                      </w:r>
                      <w:r>
                        <w:t>EMMA BARRETT</w:t>
                      </w:r>
                    </w:p>
                    <w:p w14:paraId="7D0C49E9" w14:textId="77777777" w:rsidR="00BE6C55" w:rsidRPr="00890557" w:rsidRDefault="00BE6C55" w:rsidP="00890557"/>
                  </w:txbxContent>
                </v:textbox>
              </v:shape>
            </w:pict>
          </mc:Fallback>
        </mc:AlternateContent>
      </w:r>
    </w:p>
    <w:p w14:paraId="6ABB6357" w14:textId="455368A6" w:rsidR="00C1487A" w:rsidRDefault="00C1487A" w:rsidP="00C1487A">
      <w:pPr>
        <w:jc w:val="both"/>
      </w:pPr>
    </w:p>
    <w:p w14:paraId="31DEE430" w14:textId="77777777" w:rsidR="00C1487A" w:rsidRDefault="00C1487A" w:rsidP="00C1487A">
      <w:pPr>
        <w:jc w:val="both"/>
      </w:pPr>
    </w:p>
    <w:p w14:paraId="4EE4C846" w14:textId="782935B1" w:rsidR="00C1487A" w:rsidRDefault="00C1487A" w:rsidP="00C1487A">
      <w:pPr>
        <w:jc w:val="both"/>
      </w:pPr>
    </w:p>
    <w:p w14:paraId="39E4002B" w14:textId="77777777" w:rsidR="00C1487A" w:rsidRDefault="00C1487A" w:rsidP="00C1487A">
      <w:pPr>
        <w:jc w:val="both"/>
      </w:pPr>
    </w:p>
    <w:p w14:paraId="7AE74A2F" w14:textId="77777777" w:rsidR="00C1487A" w:rsidRDefault="00C1487A" w:rsidP="00C1487A">
      <w:pPr>
        <w:jc w:val="both"/>
      </w:pPr>
    </w:p>
    <w:p w14:paraId="1615E1BE" w14:textId="77777777" w:rsidR="00C1487A" w:rsidRDefault="00C1487A" w:rsidP="00C1487A">
      <w:pPr>
        <w:jc w:val="both"/>
      </w:pPr>
    </w:p>
    <w:p w14:paraId="6081E274" w14:textId="77777777" w:rsidR="00C1487A" w:rsidRDefault="00C1487A" w:rsidP="00C1487A">
      <w:pPr>
        <w:jc w:val="both"/>
      </w:pPr>
    </w:p>
    <w:p w14:paraId="71D97153" w14:textId="77777777" w:rsidR="00C1487A" w:rsidRDefault="00C1487A" w:rsidP="00C1487A">
      <w:pPr>
        <w:jc w:val="both"/>
      </w:pPr>
    </w:p>
    <w:p w14:paraId="3DDD80A7" w14:textId="77777777" w:rsidR="00C1487A" w:rsidRDefault="00C1487A" w:rsidP="00C1487A">
      <w:pPr>
        <w:jc w:val="both"/>
      </w:pPr>
    </w:p>
    <w:p w14:paraId="759D581D" w14:textId="77777777" w:rsidR="00C1487A" w:rsidRDefault="00C1487A" w:rsidP="00C1487A">
      <w:pPr>
        <w:jc w:val="both"/>
      </w:pPr>
    </w:p>
    <w:p w14:paraId="304A3B62" w14:textId="77777777" w:rsidR="00C1487A" w:rsidRDefault="00C1487A" w:rsidP="00C1487A">
      <w:pPr>
        <w:jc w:val="both"/>
      </w:pPr>
    </w:p>
    <w:p w14:paraId="2AD4F957" w14:textId="77777777" w:rsidR="00C1487A" w:rsidRDefault="00C1487A" w:rsidP="00C1487A">
      <w:pPr>
        <w:jc w:val="both"/>
      </w:pPr>
    </w:p>
    <w:p w14:paraId="476E572C" w14:textId="77777777" w:rsidR="00C1487A" w:rsidRDefault="00C1487A" w:rsidP="00C1487A">
      <w:pPr>
        <w:jc w:val="both"/>
      </w:pPr>
    </w:p>
    <w:p w14:paraId="6F130148" w14:textId="77777777" w:rsidR="00C1487A" w:rsidRDefault="00C1487A" w:rsidP="00C1487A">
      <w:pPr>
        <w:jc w:val="both"/>
      </w:pPr>
    </w:p>
    <w:p w14:paraId="4725203E" w14:textId="77777777" w:rsidR="00C1487A" w:rsidRDefault="00C1487A" w:rsidP="00C1487A">
      <w:pPr>
        <w:jc w:val="both"/>
      </w:pPr>
    </w:p>
    <w:p w14:paraId="7652B260" w14:textId="77777777" w:rsidR="00C1487A" w:rsidRDefault="00C1487A" w:rsidP="00C1487A">
      <w:pPr>
        <w:jc w:val="both"/>
      </w:pPr>
    </w:p>
    <w:p w14:paraId="5D92147E" w14:textId="77777777" w:rsidR="00C1487A" w:rsidRDefault="00C1487A" w:rsidP="00C1487A">
      <w:pPr>
        <w:jc w:val="both"/>
      </w:pPr>
    </w:p>
    <w:p w14:paraId="48291D49" w14:textId="77777777" w:rsidR="00C1487A" w:rsidRDefault="00C1487A" w:rsidP="00C1487A">
      <w:pPr>
        <w:jc w:val="both"/>
      </w:pPr>
    </w:p>
    <w:p w14:paraId="6C55487E" w14:textId="77777777" w:rsidR="00C1487A" w:rsidRDefault="00C1487A" w:rsidP="00C1487A">
      <w:pPr>
        <w:jc w:val="both"/>
      </w:pPr>
    </w:p>
    <w:p w14:paraId="1ECAF4D9" w14:textId="77777777" w:rsidR="00C1487A" w:rsidRDefault="00C1487A" w:rsidP="00C1487A">
      <w:pPr>
        <w:jc w:val="both"/>
      </w:pPr>
    </w:p>
    <w:p w14:paraId="6B1FF209" w14:textId="77777777" w:rsidR="00C1487A" w:rsidRDefault="00C1487A" w:rsidP="00C1487A">
      <w:pPr>
        <w:jc w:val="both"/>
      </w:pPr>
    </w:p>
    <w:p w14:paraId="43952EDE" w14:textId="77777777" w:rsidR="00C1487A" w:rsidRDefault="00C1487A" w:rsidP="00C1487A">
      <w:pPr>
        <w:jc w:val="both"/>
      </w:pPr>
    </w:p>
    <w:p w14:paraId="4D33CE31" w14:textId="77777777" w:rsidR="00C1487A" w:rsidRDefault="00C1487A" w:rsidP="00C1487A">
      <w:pPr>
        <w:jc w:val="both"/>
      </w:pPr>
    </w:p>
    <w:p w14:paraId="6F5A5B98" w14:textId="7C346F2C" w:rsidR="00C1487A" w:rsidRDefault="00096A8A" w:rsidP="001A4BDE">
      <w:pPr>
        <w:ind w:firstLine="720"/>
        <w:jc w:val="both"/>
      </w:pPr>
      <w:r>
        <w:t>It’s</w:t>
      </w:r>
      <w:r w:rsidR="00C1487A">
        <w:t xml:space="preserve"> hard not to avoid the usual nostalgic feeling that often comes hand in hand with the ending of another year, especially as a Sixth Year experiencing Hyndland’s traditional festivities for the last time.  Thinking back on the year, it would be wrong of me not to say that so much has changed.  We have said goodbye to beloved teachers, greeted new ones, both passed and failed exams, completed and procrastinated on Personal Statements and life altering decisions we wish we had more time to make. </w:t>
      </w:r>
    </w:p>
    <w:p w14:paraId="7878C1BD" w14:textId="77777777" w:rsidR="00C1487A" w:rsidRDefault="00C1487A" w:rsidP="001A4BDE">
      <w:pPr>
        <w:ind w:firstLine="720"/>
        <w:jc w:val="both"/>
      </w:pPr>
      <w:r>
        <w:t xml:space="preserve"> If I had any more words, this year’s recap could go on and on and on, so without further ado, please venture forth into the Hyndland Tab’s Christmas Issue.</w:t>
      </w:r>
    </w:p>
    <w:p w14:paraId="4FA2DF32" w14:textId="26DD584C" w:rsidR="0013291C" w:rsidRDefault="00C1487A" w:rsidP="001A4BDE">
      <w:pPr>
        <w:ind w:firstLine="720"/>
        <w:jc w:val="both"/>
      </w:pPr>
      <w:r>
        <w:t>And from all of us on the Senior Editing Team, Merry Christmas and a Happy New Year!</w:t>
      </w:r>
    </w:p>
    <w:p w14:paraId="2F4E8BD2" w14:textId="631A0FC6" w:rsidR="00E05817" w:rsidRDefault="00E05817" w:rsidP="00E05817">
      <w:pPr>
        <w:ind w:firstLine="720"/>
        <w:jc w:val="both"/>
      </w:pPr>
    </w:p>
    <w:p w14:paraId="5457CC26" w14:textId="77777777" w:rsidR="00B27701" w:rsidRDefault="00B27701" w:rsidP="00FA6B9A">
      <w:pPr>
        <w:jc w:val="both"/>
        <w:rPr>
          <w:b/>
          <w:u w:val="single"/>
        </w:rPr>
      </w:pPr>
      <w:r>
        <w:rPr>
          <w:b/>
          <w:u w:val="single"/>
        </w:rPr>
        <w:t>EDITOR RACHEL MAINS</w:t>
      </w:r>
    </w:p>
    <w:p w14:paraId="3289E34B" w14:textId="77777777" w:rsidR="00E05817" w:rsidRDefault="00E05817" w:rsidP="00FA6B9A">
      <w:pPr>
        <w:jc w:val="both"/>
        <w:rPr>
          <w:b/>
          <w:u w:val="single"/>
        </w:rPr>
      </w:pPr>
    </w:p>
    <w:p w14:paraId="6EE17E93" w14:textId="77777777" w:rsidR="00E05817" w:rsidRDefault="00E05817" w:rsidP="00FA6B9A">
      <w:pPr>
        <w:jc w:val="both"/>
        <w:rPr>
          <w:b/>
          <w:u w:val="single"/>
        </w:rPr>
      </w:pPr>
    </w:p>
    <w:p w14:paraId="5BC1AE6F" w14:textId="77777777" w:rsidR="00E05817" w:rsidRDefault="00E05817" w:rsidP="00FA6B9A">
      <w:pPr>
        <w:jc w:val="both"/>
        <w:rPr>
          <w:b/>
          <w:u w:val="single"/>
        </w:rPr>
      </w:pPr>
    </w:p>
    <w:p w14:paraId="304DBADB" w14:textId="77777777" w:rsidR="00E05817" w:rsidRDefault="00E05817" w:rsidP="00FA6B9A">
      <w:pPr>
        <w:jc w:val="both"/>
        <w:rPr>
          <w:b/>
          <w:u w:val="single"/>
        </w:rPr>
      </w:pPr>
    </w:p>
    <w:p w14:paraId="310637EE" w14:textId="77777777" w:rsidR="00E05817" w:rsidRDefault="00E05817" w:rsidP="00FA6B9A">
      <w:pPr>
        <w:jc w:val="both"/>
        <w:rPr>
          <w:b/>
          <w:u w:val="single"/>
        </w:rPr>
      </w:pPr>
    </w:p>
    <w:p w14:paraId="569C6D2B" w14:textId="77777777" w:rsidR="00E05817" w:rsidRDefault="00E05817" w:rsidP="00FA6B9A">
      <w:pPr>
        <w:jc w:val="both"/>
        <w:rPr>
          <w:b/>
          <w:u w:val="single"/>
        </w:rPr>
      </w:pPr>
    </w:p>
    <w:p w14:paraId="4A14DDF1" w14:textId="77777777" w:rsidR="00E05817" w:rsidRDefault="00E05817" w:rsidP="00FA6B9A">
      <w:pPr>
        <w:jc w:val="both"/>
        <w:rPr>
          <w:b/>
          <w:u w:val="single"/>
        </w:rPr>
      </w:pPr>
    </w:p>
    <w:p w14:paraId="1D933FCB" w14:textId="77777777" w:rsidR="00E05817" w:rsidRDefault="00E05817" w:rsidP="00FA6B9A">
      <w:pPr>
        <w:jc w:val="both"/>
        <w:rPr>
          <w:b/>
          <w:u w:val="single"/>
        </w:rPr>
      </w:pPr>
    </w:p>
    <w:p w14:paraId="35030F09" w14:textId="77777777" w:rsidR="00E05817" w:rsidRDefault="00E05817" w:rsidP="00FA6B9A">
      <w:pPr>
        <w:jc w:val="both"/>
        <w:rPr>
          <w:b/>
          <w:u w:val="single"/>
        </w:rPr>
      </w:pPr>
    </w:p>
    <w:p w14:paraId="5164A043" w14:textId="77777777" w:rsidR="00E05817" w:rsidRDefault="00E05817" w:rsidP="00FA6B9A">
      <w:pPr>
        <w:jc w:val="both"/>
        <w:rPr>
          <w:b/>
          <w:u w:val="single"/>
        </w:rPr>
      </w:pPr>
    </w:p>
    <w:p w14:paraId="1C651BEF" w14:textId="77777777" w:rsidR="00E05817" w:rsidRDefault="00E05817" w:rsidP="00FA6B9A">
      <w:pPr>
        <w:jc w:val="both"/>
        <w:rPr>
          <w:b/>
          <w:u w:val="single"/>
        </w:rPr>
      </w:pPr>
    </w:p>
    <w:p w14:paraId="46BDEA55" w14:textId="77777777" w:rsidR="00E05817" w:rsidRDefault="00E05817" w:rsidP="00FA6B9A">
      <w:pPr>
        <w:jc w:val="both"/>
        <w:rPr>
          <w:b/>
          <w:u w:val="single"/>
        </w:rPr>
      </w:pPr>
    </w:p>
    <w:p w14:paraId="7ED390C6" w14:textId="77777777" w:rsidR="00E05817" w:rsidRPr="00B27701" w:rsidRDefault="00E05817" w:rsidP="00FA6B9A">
      <w:pPr>
        <w:jc w:val="both"/>
        <w:rPr>
          <w:b/>
          <w:u w:val="single"/>
        </w:rPr>
      </w:pPr>
    </w:p>
    <w:p w14:paraId="473FAED6" w14:textId="77777777" w:rsidR="00FA6B9A" w:rsidRPr="00FA6B9A" w:rsidRDefault="00FA6B9A" w:rsidP="00FA6B9A">
      <w:pPr>
        <w:jc w:val="both"/>
      </w:pPr>
    </w:p>
    <w:p w14:paraId="2D4497B5" w14:textId="77777777" w:rsidR="003A01BF" w:rsidRDefault="003A01BF" w:rsidP="00CF2381">
      <w:pPr>
        <w:pStyle w:val="Heading1-Contemporary"/>
        <w:jc w:val="center"/>
        <w:rPr>
          <w:b/>
        </w:rPr>
      </w:pPr>
    </w:p>
    <w:p w14:paraId="3D650EDE" w14:textId="262EAF38" w:rsidR="003A01BF" w:rsidRPr="003A01BF" w:rsidRDefault="003A01BF" w:rsidP="003A01BF">
      <w:pPr>
        <w:pStyle w:val="Byline-Contemporary"/>
      </w:pPr>
    </w:p>
    <w:bookmarkStart w:id="0" w:name="_GoBack"/>
    <w:bookmarkEnd w:id="0"/>
    <w:p w14:paraId="7E2FB589" w14:textId="43711E6E" w:rsidR="00522A48" w:rsidRPr="00D6747E" w:rsidRDefault="00630249" w:rsidP="00CF2381">
      <w:pPr>
        <w:pStyle w:val="Heading1-Contemporary"/>
        <w:jc w:val="center"/>
        <w:rPr>
          <w:b/>
        </w:rPr>
      </w:pPr>
      <w:r>
        <w:rPr>
          <w:noProof/>
          <w:lang w:eastAsia="en-GB"/>
        </w:rPr>
        <w:lastRenderedPageBreak/>
        <mc:AlternateContent>
          <mc:Choice Requires="wps">
            <w:drawing>
              <wp:anchor distT="91440" distB="91440" distL="114300" distR="114300" simplePos="0" relativeHeight="251642368" behindDoc="0" locked="0" layoutInCell="0" allowOverlap="1" wp14:anchorId="4D0F2A2F" wp14:editId="1E34910F">
                <wp:simplePos x="0" y="0"/>
                <wp:positionH relativeFrom="column">
                  <wp:posOffset>2339975</wp:posOffset>
                </wp:positionH>
                <wp:positionV relativeFrom="page">
                  <wp:posOffset>746760</wp:posOffset>
                </wp:positionV>
                <wp:extent cx="4397375" cy="5447665"/>
                <wp:effectExtent l="19050" t="19050" r="41275" b="3873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447665"/>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531595" w14:textId="7EDCD0F2" w:rsidR="00960FFA" w:rsidRDefault="00960FFA" w:rsidP="00960FFA">
                            <w:pPr>
                              <w:pStyle w:val="Heading2-Contemporary"/>
                              <w:jc w:val="center"/>
                              <w:rPr>
                                <w:rFonts w:ascii="Times New Roman" w:hAnsi="Times New Roman"/>
                                <w:spacing w:val="-10"/>
                                <w:kern w:val="40"/>
                                <w:sz w:val="36"/>
                                <w:szCs w:val="36"/>
                                <w:u w:val="single"/>
                              </w:rPr>
                            </w:pPr>
                            <w:r>
                              <w:rPr>
                                <w:rFonts w:ascii="Times New Roman" w:hAnsi="Times New Roman"/>
                                <w:spacing w:val="-10"/>
                                <w:kern w:val="40"/>
                                <w:sz w:val="36"/>
                                <w:szCs w:val="36"/>
                                <w:u w:val="single"/>
                              </w:rPr>
                              <w:t>Music Recommendations</w:t>
                            </w:r>
                          </w:p>
                          <w:p w14:paraId="2AB3E329" w14:textId="646FC706" w:rsidR="00522A48" w:rsidRPr="00522A48" w:rsidRDefault="00BB467D" w:rsidP="00960FFA">
                            <w:pPr>
                              <w:pStyle w:val="Heading2-Contemporary"/>
                              <w:jc w:val="center"/>
                              <w:rPr>
                                <w:b w:val="0"/>
                                <w:i/>
                              </w:rPr>
                            </w:pPr>
                            <w:r>
                              <w:rPr>
                                <w:b w:val="0"/>
                                <w:i/>
                              </w:rPr>
                              <w:t>By Anna Shankie</w:t>
                            </w:r>
                          </w:p>
                          <w:p w14:paraId="6498CFB4" w14:textId="77777777" w:rsidR="00E93C88" w:rsidRDefault="00E93C88" w:rsidP="00E93C88">
                            <w:pPr>
                              <w:jc w:val="both"/>
                              <w:rPr>
                                <w:rFonts w:ascii="Arial" w:hAnsi="Arial"/>
                                <w:sz w:val="18"/>
                              </w:rPr>
                            </w:pPr>
                          </w:p>
                          <w:p w14:paraId="6511C0CF" w14:textId="751CD42C" w:rsidR="00E93C88" w:rsidRDefault="00BB467D" w:rsidP="00E93C88">
                            <w:pPr>
                              <w:jc w:val="both"/>
                              <w:rPr>
                                <w:rFonts w:ascii="Arial" w:hAnsi="Arial"/>
                                <w:sz w:val="18"/>
                              </w:rPr>
                            </w:pPr>
                            <w:r>
                              <w:rPr>
                                <w:rFonts w:ascii="Arial" w:hAnsi="Arial"/>
                                <w:sz w:val="18"/>
                                <w:u w:val="single"/>
                              </w:rPr>
                              <w:t>KURT VILE – ‘B’LIEVE I’M GOING DOWN’</w:t>
                            </w:r>
                          </w:p>
                          <w:p w14:paraId="6E04925E" w14:textId="4070200D" w:rsidR="00BB467D" w:rsidRPr="00BB467D" w:rsidRDefault="00BB467D" w:rsidP="00E93C88">
                            <w:pPr>
                              <w:jc w:val="both"/>
                              <w:rPr>
                                <w:rFonts w:ascii="Arial" w:hAnsi="Arial"/>
                                <w:sz w:val="18"/>
                              </w:rPr>
                            </w:pPr>
                            <w:r>
                              <w:rPr>
                                <w:rFonts w:ascii="Arial" w:hAnsi="Arial"/>
                                <w:sz w:val="18"/>
                              </w:rPr>
                              <w:t>INDIE FOLK/ ROCK</w:t>
                            </w:r>
                          </w:p>
                          <w:p w14:paraId="751EA8ED" w14:textId="77777777" w:rsidR="00E93C88" w:rsidRPr="00E93C88" w:rsidRDefault="00E93C88" w:rsidP="00E93C88">
                            <w:pPr>
                              <w:jc w:val="both"/>
                              <w:rPr>
                                <w:rFonts w:ascii="Arial" w:hAnsi="Arial"/>
                                <w:sz w:val="18"/>
                              </w:rPr>
                            </w:pPr>
                          </w:p>
                          <w:p w14:paraId="4932CE42" w14:textId="7B493F8E" w:rsidR="00FE0B04" w:rsidRDefault="00BB467D" w:rsidP="00E93C88">
                            <w:pPr>
                              <w:jc w:val="both"/>
                              <w:rPr>
                                <w:rFonts w:ascii="Arial" w:hAnsi="Arial"/>
                                <w:sz w:val="18"/>
                              </w:rPr>
                            </w:pPr>
                            <w:r>
                              <w:rPr>
                                <w:rFonts w:ascii="Arial" w:hAnsi="Arial"/>
                                <w:sz w:val="18"/>
                              </w:rPr>
                              <w:t xml:space="preserve">Kurt Vile’s new album, released in </w:t>
                            </w:r>
                            <w:r w:rsidR="00096A8A">
                              <w:rPr>
                                <w:rFonts w:ascii="Arial" w:hAnsi="Arial"/>
                                <w:sz w:val="18"/>
                              </w:rPr>
                              <w:t>September</w:t>
                            </w:r>
                            <w:r>
                              <w:rPr>
                                <w:rFonts w:ascii="Arial" w:hAnsi="Arial"/>
                                <w:sz w:val="18"/>
                              </w:rPr>
                              <w:t xml:space="preserve">, is his sixth album.  Vile includes rhythms much like that of Neil Young’s ‘Harvest’ album, which are strong and defiant, and compliment both his lyrics and vocals incredibly.  When I first listened to this album, a particular song grabbed my attention – ‘Pretty Pimping’.  Its catchy but effective chord </w:t>
                            </w:r>
                            <w:r w:rsidR="00096A8A">
                              <w:rPr>
                                <w:rFonts w:ascii="Arial" w:hAnsi="Arial"/>
                                <w:sz w:val="18"/>
                              </w:rPr>
                              <w:t>progression</w:t>
                            </w:r>
                            <w:r>
                              <w:rPr>
                                <w:rFonts w:ascii="Arial" w:hAnsi="Arial"/>
                                <w:sz w:val="18"/>
                              </w:rPr>
                              <w:t xml:space="preserve"> is extremely clever</w:t>
                            </w:r>
                            <w:r w:rsidR="00FE0B04">
                              <w:rPr>
                                <w:rFonts w:ascii="Arial" w:hAnsi="Arial"/>
                                <w:sz w:val="18"/>
                              </w:rPr>
                              <w:t xml:space="preserve">.  The opening line of ‘I woke up this morning, didn’t recognise the stranger in the mirror’ is unoriginal, but he develops this line throughout the song and discusses himself in the third person.  </w:t>
                            </w:r>
                          </w:p>
                          <w:p w14:paraId="3443833C" w14:textId="6100F544" w:rsidR="00E93C88" w:rsidRPr="00E93C88" w:rsidRDefault="00FE0B04" w:rsidP="00E93C88">
                            <w:pPr>
                              <w:jc w:val="both"/>
                              <w:rPr>
                                <w:rFonts w:ascii="Arial" w:hAnsi="Arial"/>
                                <w:sz w:val="18"/>
                              </w:rPr>
                            </w:pPr>
                            <w:r>
                              <w:rPr>
                                <w:rFonts w:ascii="Arial" w:hAnsi="Arial"/>
                                <w:sz w:val="18"/>
                              </w:rPr>
                              <w:t xml:space="preserve">It is fair to say that Kurt </w:t>
                            </w:r>
                            <w:r w:rsidR="00096A8A">
                              <w:rPr>
                                <w:rFonts w:ascii="Arial" w:hAnsi="Arial"/>
                                <w:sz w:val="18"/>
                              </w:rPr>
                              <w:t>Vile’s</w:t>
                            </w:r>
                            <w:r>
                              <w:rPr>
                                <w:rFonts w:ascii="Arial" w:hAnsi="Arial"/>
                                <w:sz w:val="18"/>
                              </w:rPr>
                              <w:t xml:space="preserve"> style is reasonably unique and requires some getting used to, but once into his meditative flow of brilliant lyrics, I can guarantee you’ll be a fan.</w:t>
                            </w:r>
                          </w:p>
                          <w:p w14:paraId="4CA3414D" w14:textId="77777777" w:rsidR="00E93C88" w:rsidRPr="00E93C88" w:rsidRDefault="00E93C88" w:rsidP="00E93C88">
                            <w:pPr>
                              <w:jc w:val="both"/>
                              <w:rPr>
                                <w:rFonts w:ascii="Arial" w:hAnsi="Arial"/>
                                <w:sz w:val="18"/>
                              </w:rPr>
                            </w:pPr>
                          </w:p>
                          <w:p w14:paraId="459FA951" w14:textId="5A539032" w:rsidR="00E93C88" w:rsidRDefault="00FE0B04" w:rsidP="00E93C88">
                            <w:pPr>
                              <w:jc w:val="both"/>
                              <w:rPr>
                                <w:rFonts w:ascii="Arial" w:hAnsi="Arial"/>
                                <w:sz w:val="18"/>
                              </w:rPr>
                            </w:pPr>
                            <w:r>
                              <w:rPr>
                                <w:rFonts w:ascii="Arial" w:hAnsi="Arial"/>
                                <w:sz w:val="18"/>
                                <w:u w:val="single"/>
                              </w:rPr>
                              <w:t>JUSTIN BEIBER – ‘PURPOSE’</w:t>
                            </w:r>
                          </w:p>
                          <w:p w14:paraId="52CFC42D" w14:textId="7F12B98B" w:rsidR="00FE0B04" w:rsidRDefault="00FE0B04" w:rsidP="00E93C88">
                            <w:pPr>
                              <w:jc w:val="both"/>
                              <w:rPr>
                                <w:rFonts w:ascii="Arial" w:hAnsi="Arial"/>
                                <w:sz w:val="18"/>
                              </w:rPr>
                            </w:pPr>
                            <w:r>
                              <w:rPr>
                                <w:rFonts w:ascii="Arial" w:hAnsi="Arial"/>
                                <w:sz w:val="18"/>
                              </w:rPr>
                              <w:t>POP</w:t>
                            </w:r>
                          </w:p>
                          <w:p w14:paraId="07A5CF6A" w14:textId="77777777" w:rsidR="00FE0B04" w:rsidRPr="00FE0B04" w:rsidRDefault="00FE0B04" w:rsidP="00E93C88">
                            <w:pPr>
                              <w:jc w:val="both"/>
                              <w:rPr>
                                <w:rFonts w:ascii="Arial" w:hAnsi="Arial"/>
                                <w:sz w:val="18"/>
                              </w:rPr>
                            </w:pPr>
                          </w:p>
                          <w:p w14:paraId="6103F593" w14:textId="3B8FC61C" w:rsidR="00522A48" w:rsidRDefault="00FE0B04" w:rsidP="00E93C88">
                            <w:pPr>
                              <w:jc w:val="both"/>
                              <w:rPr>
                                <w:rFonts w:ascii="Arial" w:hAnsi="Arial"/>
                                <w:sz w:val="18"/>
                              </w:rPr>
                            </w:pPr>
                            <w:r>
                              <w:rPr>
                                <w:rFonts w:ascii="Arial" w:hAnsi="Arial"/>
                                <w:sz w:val="18"/>
                              </w:rPr>
                              <w:t>Firstly, I have to admit that I was not a big fan of Beiber’s preceding music but his new album shows musical maturity and in some songs, innovative ideas.  His song that features on this new album, ‘Love Yourself’, is simple but extremely effective.  Co-written by Ed Sheeran, it has a singer-songwriter quality to it – this suits Beiber’s voice really well – and I think it is the strongest track on the album.  Beiber recently announced his 2016 UK tour, and he is playing Glasgow’s Hydro!  Tickets would be the perfect Christmas present!</w:t>
                            </w:r>
                          </w:p>
                          <w:p w14:paraId="5BEE3223" w14:textId="77777777" w:rsidR="00FE0B04" w:rsidRDefault="00FE0B04" w:rsidP="00E93C88">
                            <w:pPr>
                              <w:jc w:val="both"/>
                              <w:rPr>
                                <w:rFonts w:ascii="Arial" w:hAnsi="Arial"/>
                                <w:sz w:val="18"/>
                              </w:rPr>
                            </w:pPr>
                          </w:p>
                          <w:p w14:paraId="5C065A3B" w14:textId="3054C6C9" w:rsidR="00FE0B04" w:rsidRDefault="00FE0B04" w:rsidP="00E93C88">
                            <w:pPr>
                              <w:jc w:val="both"/>
                              <w:rPr>
                                <w:rFonts w:ascii="Arial" w:hAnsi="Arial"/>
                                <w:sz w:val="18"/>
                              </w:rPr>
                            </w:pPr>
                            <w:r>
                              <w:rPr>
                                <w:rFonts w:ascii="Arial" w:hAnsi="Arial"/>
                                <w:sz w:val="18"/>
                                <w:u w:val="single"/>
                              </w:rPr>
                              <w:t>GREAT CHRISTM</w:t>
                            </w:r>
                            <w:r w:rsidR="00960FFA">
                              <w:rPr>
                                <w:rFonts w:ascii="Arial" w:hAnsi="Arial"/>
                                <w:sz w:val="18"/>
                                <w:u w:val="single"/>
                              </w:rPr>
                              <w:t>A</w:t>
                            </w:r>
                            <w:r>
                              <w:rPr>
                                <w:rFonts w:ascii="Arial" w:hAnsi="Arial"/>
                                <w:sz w:val="18"/>
                                <w:u w:val="single"/>
                              </w:rPr>
                              <w:t>S SONGS</w:t>
                            </w:r>
                          </w:p>
                          <w:p w14:paraId="42BE59D1" w14:textId="77777777" w:rsidR="00FE0B04" w:rsidRDefault="00FE0B04" w:rsidP="00E93C88">
                            <w:pPr>
                              <w:jc w:val="both"/>
                              <w:rPr>
                                <w:rFonts w:ascii="Arial" w:hAnsi="Arial"/>
                                <w:sz w:val="18"/>
                              </w:rPr>
                            </w:pPr>
                          </w:p>
                          <w:p w14:paraId="1B887886" w14:textId="28A08B2B" w:rsidR="00FE0B04" w:rsidRDefault="00FE0B04" w:rsidP="00E93C88">
                            <w:pPr>
                              <w:jc w:val="both"/>
                              <w:rPr>
                                <w:rFonts w:ascii="Arial" w:hAnsi="Arial"/>
                                <w:sz w:val="18"/>
                              </w:rPr>
                            </w:pPr>
                            <w:r>
                              <w:rPr>
                                <w:rFonts w:ascii="Arial" w:hAnsi="Arial"/>
                                <w:sz w:val="18"/>
                              </w:rPr>
                              <w:t>‘Do They Know It’s Christmas?’ – Band Aid</w:t>
                            </w:r>
                          </w:p>
                          <w:p w14:paraId="508F6849" w14:textId="5B70776F" w:rsidR="00FE0B04" w:rsidRDefault="00FE0B04" w:rsidP="00E93C88">
                            <w:pPr>
                              <w:jc w:val="both"/>
                              <w:rPr>
                                <w:rFonts w:ascii="Arial" w:hAnsi="Arial"/>
                                <w:sz w:val="18"/>
                              </w:rPr>
                            </w:pPr>
                            <w:r>
                              <w:rPr>
                                <w:rFonts w:ascii="Arial" w:hAnsi="Arial"/>
                                <w:sz w:val="18"/>
                              </w:rPr>
                              <w:t>‘Mistletoe’ – Justin Beiber</w:t>
                            </w:r>
                          </w:p>
                          <w:p w14:paraId="68CB545E" w14:textId="7068134C" w:rsidR="00FE0B04" w:rsidRDefault="00FE0B04" w:rsidP="00E93C88">
                            <w:pPr>
                              <w:jc w:val="both"/>
                              <w:rPr>
                                <w:rFonts w:ascii="Arial" w:hAnsi="Arial"/>
                                <w:sz w:val="18"/>
                              </w:rPr>
                            </w:pPr>
                            <w:r>
                              <w:rPr>
                                <w:rFonts w:ascii="Arial" w:hAnsi="Arial"/>
                                <w:sz w:val="18"/>
                              </w:rPr>
                              <w:t>‘Happy Xmas (War Is Over) – John Lennon/ Yoko Ono</w:t>
                            </w:r>
                          </w:p>
                          <w:p w14:paraId="7848E20D" w14:textId="0E934FE1" w:rsidR="00960FFA" w:rsidRDefault="00960FFA" w:rsidP="00E93C88">
                            <w:pPr>
                              <w:jc w:val="both"/>
                              <w:rPr>
                                <w:rFonts w:ascii="Arial" w:hAnsi="Arial"/>
                                <w:sz w:val="18"/>
                              </w:rPr>
                            </w:pPr>
                            <w:r>
                              <w:rPr>
                                <w:rFonts w:ascii="Arial" w:hAnsi="Arial"/>
                                <w:sz w:val="18"/>
                              </w:rPr>
                              <w:t>‘Mistletoe and Wine’ – Cliff Richard</w:t>
                            </w:r>
                          </w:p>
                          <w:p w14:paraId="301AC8BA" w14:textId="1BFCA8BE" w:rsidR="00960FFA" w:rsidRDefault="00960FFA" w:rsidP="00E93C88">
                            <w:pPr>
                              <w:jc w:val="both"/>
                              <w:rPr>
                                <w:rFonts w:ascii="Arial" w:hAnsi="Arial"/>
                                <w:sz w:val="18"/>
                              </w:rPr>
                            </w:pPr>
                            <w:r>
                              <w:rPr>
                                <w:rFonts w:ascii="Arial" w:hAnsi="Arial"/>
                                <w:sz w:val="18"/>
                              </w:rPr>
                              <w:t>‘Merry Xmas Everybody’ – Slade</w:t>
                            </w:r>
                          </w:p>
                          <w:p w14:paraId="5E8BCBC6" w14:textId="450132F9" w:rsidR="00960FFA" w:rsidRDefault="00960FFA" w:rsidP="00E93C88">
                            <w:pPr>
                              <w:jc w:val="both"/>
                              <w:rPr>
                                <w:rFonts w:ascii="Arial" w:hAnsi="Arial"/>
                                <w:sz w:val="18"/>
                              </w:rPr>
                            </w:pPr>
                            <w:r>
                              <w:rPr>
                                <w:rFonts w:ascii="Arial" w:hAnsi="Arial"/>
                                <w:sz w:val="18"/>
                              </w:rPr>
                              <w:t>‘Last Christmas’ – Wham!</w:t>
                            </w:r>
                          </w:p>
                          <w:p w14:paraId="5A0D45C2" w14:textId="1F558ED2" w:rsidR="00960FFA" w:rsidRDefault="00960FFA" w:rsidP="00E93C88">
                            <w:pPr>
                              <w:jc w:val="both"/>
                              <w:rPr>
                                <w:rFonts w:ascii="Arial" w:hAnsi="Arial"/>
                                <w:sz w:val="18"/>
                              </w:rPr>
                            </w:pPr>
                            <w:r>
                              <w:rPr>
                                <w:rFonts w:ascii="Arial" w:hAnsi="Arial"/>
                                <w:sz w:val="18"/>
                              </w:rPr>
                              <w:t>‘All I Want For Christmas Is You’ – Mariah Carey</w:t>
                            </w:r>
                          </w:p>
                          <w:p w14:paraId="1215FBC3" w14:textId="77777777" w:rsidR="00FE0B04" w:rsidRPr="00FE0B04" w:rsidRDefault="00FE0B04" w:rsidP="00E93C88">
                            <w:pPr>
                              <w:jc w:val="both"/>
                            </w:pPr>
                          </w:p>
                        </w:txbxContent>
                      </wps:txbx>
                      <wps:bodyPr rot="0" vert="horz" wrap="square" lIns="137160" tIns="4572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2A2F" id="Text Box 6" o:spid="_x0000_s1028" type="#_x0000_t202" style="position:absolute;left:0;text-align:left;margin-left:184.25pt;margin-top:58.8pt;width:346.25pt;height:428.95pt;z-index:251642368;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" o:allowincell="f" strokecolor="#002060" strokeweight="5pt">
                <v:stroke linestyle="thickThin"/>
                <v:shadow color="#868686"/>
                <v:textbox inset="10.8pt,,10.8pt,7.2pt">
                  <w:txbxContent>
                    <w:p w14:paraId="4E531595" w14:textId="7EDCD0F2" w:rsidR="00960FFA" w:rsidRDefault="00960FFA" w:rsidP="00960FFA">
                      <w:pPr>
                        <w:pStyle w:val="Heading2-Contemporary"/>
                        <w:jc w:val="center"/>
                        <w:rPr>
                          <w:rFonts w:ascii="Times New Roman" w:hAnsi="Times New Roman"/>
                          <w:spacing w:val="-10"/>
                          <w:kern w:val="40"/>
                          <w:sz w:val="36"/>
                          <w:szCs w:val="36"/>
                          <w:u w:val="single"/>
                        </w:rPr>
                      </w:pPr>
                      <w:r>
                        <w:rPr>
                          <w:rFonts w:ascii="Times New Roman" w:hAnsi="Times New Roman"/>
                          <w:spacing w:val="-10"/>
                          <w:kern w:val="40"/>
                          <w:sz w:val="36"/>
                          <w:szCs w:val="36"/>
                          <w:u w:val="single"/>
                        </w:rPr>
                        <w:t>Music Recommendations</w:t>
                      </w:r>
                    </w:p>
                    <w:p w14:paraId="2AB3E329" w14:textId="646FC706" w:rsidR="00522A48" w:rsidRPr="00522A48" w:rsidRDefault="00BB467D" w:rsidP="00960FFA">
                      <w:pPr>
                        <w:pStyle w:val="Heading2-Contemporary"/>
                        <w:jc w:val="center"/>
                        <w:rPr>
                          <w:b w:val="0"/>
                          <w:i/>
                        </w:rPr>
                      </w:pPr>
                      <w:r>
                        <w:rPr>
                          <w:b w:val="0"/>
                          <w:i/>
                        </w:rPr>
                        <w:t>By Anna Shankie</w:t>
                      </w:r>
                    </w:p>
                    <w:p w14:paraId="6498CFB4" w14:textId="77777777" w:rsidR="00E93C88" w:rsidRDefault="00E93C88" w:rsidP="00E93C88">
                      <w:pPr>
                        <w:jc w:val="both"/>
                        <w:rPr>
                          <w:rFonts w:ascii="Arial" w:hAnsi="Arial"/>
                          <w:sz w:val="18"/>
                        </w:rPr>
                      </w:pPr>
                    </w:p>
                    <w:p w14:paraId="6511C0CF" w14:textId="751CD42C" w:rsidR="00E93C88" w:rsidRDefault="00BB467D" w:rsidP="00E93C88">
                      <w:pPr>
                        <w:jc w:val="both"/>
                        <w:rPr>
                          <w:rFonts w:ascii="Arial" w:hAnsi="Arial"/>
                          <w:sz w:val="18"/>
                        </w:rPr>
                      </w:pPr>
                      <w:r>
                        <w:rPr>
                          <w:rFonts w:ascii="Arial" w:hAnsi="Arial"/>
                          <w:sz w:val="18"/>
                          <w:u w:val="single"/>
                        </w:rPr>
                        <w:t>KURT VILE – ‘B’LIEVE I’M GOING DOWN’</w:t>
                      </w:r>
                    </w:p>
                    <w:p w14:paraId="6E04925E" w14:textId="4070200D" w:rsidR="00BB467D" w:rsidRPr="00BB467D" w:rsidRDefault="00BB467D" w:rsidP="00E93C88">
                      <w:pPr>
                        <w:jc w:val="both"/>
                        <w:rPr>
                          <w:rFonts w:ascii="Arial" w:hAnsi="Arial"/>
                          <w:sz w:val="18"/>
                        </w:rPr>
                      </w:pPr>
                      <w:r>
                        <w:rPr>
                          <w:rFonts w:ascii="Arial" w:hAnsi="Arial"/>
                          <w:sz w:val="18"/>
                        </w:rPr>
                        <w:t>INDIE FOLK/ ROCK</w:t>
                      </w:r>
                    </w:p>
                    <w:p w14:paraId="751EA8ED" w14:textId="77777777" w:rsidR="00E93C88" w:rsidRPr="00E93C88" w:rsidRDefault="00E93C88" w:rsidP="00E93C88">
                      <w:pPr>
                        <w:jc w:val="both"/>
                        <w:rPr>
                          <w:rFonts w:ascii="Arial" w:hAnsi="Arial"/>
                          <w:sz w:val="18"/>
                        </w:rPr>
                      </w:pPr>
                    </w:p>
                    <w:p w14:paraId="4932CE42" w14:textId="7B493F8E" w:rsidR="00FE0B04" w:rsidRDefault="00BB467D" w:rsidP="00E93C88">
                      <w:pPr>
                        <w:jc w:val="both"/>
                        <w:rPr>
                          <w:rFonts w:ascii="Arial" w:hAnsi="Arial"/>
                          <w:sz w:val="18"/>
                        </w:rPr>
                      </w:pPr>
                      <w:r>
                        <w:rPr>
                          <w:rFonts w:ascii="Arial" w:hAnsi="Arial"/>
                          <w:sz w:val="18"/>
                        </w:rPr>
                        <w:t xml:space="preserve">Kurt Vile’s new album, released in </w:t>
                      </w:r>
                      <w:r w:rsidR="00096A8A">
                        <w:rPr>
                          <w:rFonts w:ascii="Arial" w:hAnsi="Arial"/>
                          <w:sz w:val="18"/>
                        </w:rPr>
                        <w:t>September</w:t>
                      </w:r>
                      <w:r>
                        <w:rPr>
                          <w:rFonts w:ascii="Arial" w:hAnsi="Arial"/>
                          <w:sz w:val="18"/>
                        </w:rPr>
                        <w:t xml:space="preserve">, is his sixth album.  Vile includes rhythms much like that of Neil Young’s ‘Harvest’ album, which are strong and defiant, and compliment both his lyrics and vocals incredibly.  When I first listened to this album, a particular song grabbed my attention – ‘Pretty Pimping’.  Its catchy but effective chord </w:t>
                      </w:r>
                      <w:r w:rsidR="00096A8A">
                        <w:rPr>
                          <w:rFonts w:ascii="Arial" w:hAnsi="Arial"/>
                          <w:sz w:val="18"/>
                        </w:rPr>
                        <w:t>progression</w:t>
                      </w:r>
                      <w:r>
                        <w:rPr>
                          <w:rFonts w:ascii="Arial" w:hAnsi="Arial"/>
                          <w:sz w:val="18"/>
                        </w:rPr>
                        <w:t xml:space="preserve"> is extremely clever</w:t>
                      </w:r>
                      <w:r w:rsidR="00FE0B04">
                        <w:rPr>
                          <w:rFonts w:ascii="Arial" w:hAnsi="Arial"/>
                          <w:sz w:val="18"/>
                        </w:rPr>
                        <w:t xml:space="preserve">.  The opening line of ‘I woke up this morning, didn’t recognise the stranger in the mirror’ is unoriginal, but he develops this line throughout the song and discusses himself in the third person.  </w:t>
                      </w:r>
                    </w:p>
                    <w:p w14:paraId="3443833C" w14:textId="6100F544" w:rsidR="00E93C88" w:rsidRPr="00E93C88" w:rsidRDefault="00FE0B04" w:rsidP="00E93C88">
                      <w:pPr>
                        <w:jc w:val="both"/>
                        <w:rPr>
                          <w:rFonts w:ascii="Arial" w:hAnsi="Arial"/>
                          <w:sz w:val="18"/>
                        </w:rPr>
                      </w:pPr>
                      <w:r>
                        <w:rPr>
                          <w:rFonts w:ascii="Arial" w:hAnsi="Arial"/>
                          <w:sz w:val="18"/>
                        </w:rPr>
                        <w:t xml:space="preserve">It is fair to say that Kurt </w:t>
                      </w:r>
                      <w:r w:rsidR="00096A8A">
                        <w:rPr>
                          <w:rFonts w:ascii="Arial" w:hAnsi="Arial"/>
                          <w:sz w:val="18"/>
                        </w:rPr>
                        <w:t>Vile’s</w:t>
                      </w:r>
                      <w:r>
                        <w:rPr>
                          <w:rFonts w:ascii="Arial" w:hAnsi="Arial"/>
                          <w:sz w:val="18"/>
                        </w:rPr>
                        <w:t xml:space="preserve"> style is reasonably unique and requires some getting used to, but once into his meditative flow of brilliant lyrics, I can guarantee you’ll be a fan.</w:t>
                      </w:r>
                    </w:p>
                    <w:p w14:paraId="4CA3414D" w14:textId="77777777" w:rsidR="00E93C88" w:rsidRPr="00E93C88" w:rsidRDefault="00E93C88" w:rsidP="00E93C88">
                      <w:pPr>
                        <w:jc w:val="both"/>
                        <w:rPr>
                          <w:rFonts w:ascii="Arial" w:hAnsi="Arial"/>
                          <w:sz w:val="18"/>
                        </w:rPr>
                      </w:pPr>
                    </w:p>
                    <w:p w14:paraId="459FA951" w14:textId="5A539032" w:rsidR="00E93C88" w:rsidRDefault="00FE0B04" w:rsidP="00E93C88">
                      <w:pPr>
                        <w:jc w:val="both"/>
                        <w:rPr>
                          <w:rFonts w:ascii="Arial" w:hAnsi="Arial"/>
                          <w:sz w:val="18"/>
                        </w:rPr>
                      </w:pPr>
                      <w:r>
                        <w:rPr>
                          <w:rFonts w:ascii="Arial" w:hAnsi="Arial"/>
                          <w:sz w:val="18"/>
                          <w:u w:val="single"/>
                        </w:rPr>
                        <w:t>JUSTIN BEIBER – ‘PURPOSE’</w:t>
                      </w:r>
                    </w:p>
                    <w:p w14:paraId="52CFC42D" w14:textId="7F12B98B" w:rsidR="00FE0B04" w:rsidRDefault="00FE0B04" w:rsidP="00E93C88">
                      <w:pPr>
                        <w:jc w:val="both"/>
                        <w:rPr>
                          <w:rFonts w:ascii="Arial" w:hAnsi="Arial"/>
                          <w:sz w:val="18"/>
                        </w:rPr>
                      </w:pPr>
                      <w:r>
                        <w:rPr>
                          <w:rFonts w:ascii="Arial" w:hAnsi="Arial"/>
                          <w:sz w:val="18"/>
                        </w:rPr>
                        <w:t>POP</w:t>
                      </w:r>
                    </w:p>
                    <w:p w14:paraId="07A5CF6A" w14:textId="77777777" w:rsidR="00FE0B04" w:rsidRPr="00FE0B04" w:rsidRDefault="00FE0B04" w:rsidP="00E93C88">
                      <w:pPr>
                        <w:jc w:val="both"/>
                        <w:rPr>
                          <w:rFonts w:ascii="Arial" w:hAnsi="Arial"/>
                          <w:sz w:val="18"/>
                        </w:rPr>
                      </w:pPr>
                    </w:p>
                    <w:p w14:paraId="6103F593" w14:textId="3B8FC61C" w:rsidR="00522A48" w:rsidRDefault="00FE0B04" w:rsidP="00E93C88">
                      <w:pPr>
                        <w:jc w:val="both"/>
                        <w:rPr>
                          <w:rFonts w:ascii="Arial" w:hAnsi="Arial"/>
                          <w:sz w:val="18"/>
                        </w:rPr>
                      </w:pPr>
                      <w:r>
                        <w:rPr>
                          <w:rFonts w:ascii="Arial" w:hAnsi="Arial"/>
                          <w:sz w:val="18"/>
                        </w:rPr>
                        <w:t>Firstly, I have to admit that I was not a big fan of Beiber’s preceding music but his new album shows musical maturity and in some songs, innovative ideas.  His song that features on this new album, ‘Love Yourself’, is simple but extremely effective.  Co-written by Ed Sheeran, it has a singer-songwriter quality to it – this suits Beiber’s voice really well – and I think it is the strongest track on the album.  Beiber recently announced his 2016 UK tour, and he is playing Glasgow’s Hydro!  Tickets would be the perfect Christmas present!</w:t>
                      </w:r>
                    </w:p>
                    <w:p w14:paraId="5BEE3223" w14:textId="77777777" w:rsidR="00FE0B04" w:rsidRDefault="00FE0B04" w:rsidP="00E93C88">
                      <w:pPr>
                        <w:jc w:val="both"/>
                        <w:rPr>
                          <w:rFonts w:ascii="Arial" w:hAnsi="Arial"/>
                          <w:sz w:val="18"/>
                        </w:rPr>
                      </w:pPr>
                    </w:p>
                    <w:p w14:paraId="5C065A3B" w14:textId="3054C6C9" w:rsidR="00FE0B04" w:rsidRDefault="00FE0B04" w:rsidP="00E93C88">
                      <w:pPr>
                        <w:jc w:val="both"/>
                        <w:rPr>
                          <w:rFonts w:ascii="Arial" w:hAnsi="Arial"/>
                          <w:sz w:val="18"/>
                        </w:rPr>
                      </w:pPr>
                      <w:r>
                        <w:rPr>
                          <w:rFonts w:ascii="Arial" w:hAnsi="Arial"/>
                          <w:sz w:val="18"/>
                          <w:u w:val="single"/>
                        </w:rPr>
                        <w:t>GREAT CHRISTM</w:t>
                      </w:r>
                      <w:r w:rsidR="00960FFA">
                        <w:rPr>
                          <w:rFonts w:ascii="Arial" w:hAnsi="Arial"/>
                          <w:sz w:val="18"/>
                          <w:u w:val="single"/>
                        </w:rPr>
                        <w:t>A</w:t>
                      </w:r>
                      <w:r>
                        <w:rPr>
                          <w:rFonts w:ascii="Arial" w:hAnsi="Arial"/>
                          <w:sz w:val="18"/>
                          <w:u w:val="single"/>
                        </w:rPr>
                        <w:t>S SONGS</w:t>
                      </w:r>
                    </w:p>
                    <w:p w14:paraId="42BE59D1" w14:textId="77777777" w:rsidR="00FE0B04" w:rsidRDefault="00FE0B04" w:rsidP="00E93C88">
                      <w:pPr>
                        <w:jc w:val="both"/>
                        <w:rPr>
                          <w:rFonts w:ascii="Arial" w:hAnsi="Arial"/>
                          <w:sz w:val="18"/>
                        </w:rPr>
                      </w:pPr>
                    </w:p>
                    <w:p w14:paraId="1B887886" w14:textId="28A08B2B" w:rsidR="00FE0B04" w:rsidRDefault="00FE0B04" w:rsidP="00E93C88">
                      <w:pPr>
                        <w:jc w:val="both"/>
                        <w:rPr>
                          <w:rFonts w:ascii="Arial" w:hAnsi="Arial"/>
                          <w:sz w:val="18"/>
                        </w:rPr>
                      </w:pPr>
                      <w:r>
                        <w:rPr>
                          <w:rFonts w:ascii="Arial" w:hAnsi="Arial"/>
                          <w:sz w:val="18"/>
                        </w:rPr>
                        <w:t>‘Do They Know It’s Christmas?’ – Band Aid</w:t>
                      </w:r>
                    </w:p>
                    <w:p w14:paraId="508F6849" w14:textId="5B70776F" w:rsidR="00FE0B04" w:rsidRDefault="00FE0B04" w:rsidP="00E93C88">
                      <w:pPr>
                        <w:jc w:val="both"/>
                        <w:rPr>
                          <w:rFonts w:ascii="Arial" w:hAnsi="Arial"/>
                          <w:sz w:val="18"/>
                        </w:rPr>
                      </w:pPr>
                      <w:r>
                        <w:rPr>
                          <w:rFonts w:ascii="Arial" w:hAnsi="Arial"/>
                          <w:sz w:val="18"/>
                        </w:rPr>
                        <w:t>‘Mistletoe’ – Justin Beiber</w:t>
                      </w:r>
                    </w:p>
                    <w:p w14:paraId="68CB545E" w14:textId="7068134C" w:rsidR="00FE0B04" w:rsidRDefault="00FE0B04" w:rsidP="00E93C88">
                      <w:pPr>
                        <w:jc w:val="both"/>
                        <w:rPr>
                          <w:rFonts w:ascii="Arial" w:hAnsi="Arial"/>
                          <w:sz w:val="18"/>
                        </w:rPr>
                      </w:pPr>
                      <w:r>
                        <w:rPr>
                          <w:rFonts w:ascii="Arial" w:hAnsi="Arial"/>
                          <w:sz w:val="18"/>
                        </w:rPr>
                        <w:t>‘Happy Xmas (War Is Over) – John Lennon/ Yoko Ono</w:t>
                      </w:r>
                    </w:p>
                    <w:p w14:paraId="7848E20D" w14:textId="0E934FE1" w:rsidR="00960FFA" w:rsidRDefault="00960FFA" w:rsidP="00E93C88">
                      <w:pPr>
                        <w:jc w:val="both"/>
                        <w:rPr>
                          <w:rFonts w:ascii="Arial" w:hAnsi="Arial"/>
                          <w:sz w:val="18"/>
                        </w:rPr>
                      </w:pPr>
                      <w:r>
                        <w:rPr>
                          <w:rFonts w:ascii="Arial" w:hAnsi="Arial"/>
                          <w:sz w:val="18"/>
                        </w:rPr>
                        <w:t>‘Mistletoe and Wine’ – Cliff Richard</w:t>
                      </w:r>
                    </w:p>
                    <w:p w14:paraId="301AC8BA" w14:textId="1BFCA8BE" w:rsidR="00960FFA" w:rsidRDefault="00960FFA" w:rsidP="00E93C88">
                      <w:pPr>
                        <w:jc w:val="both"/>
                        <w:rPr>
                          <w:rFonts w:ascii="Arial" w:hAnsi="Arial"/>
                          <w:sz w:val="18"/>
                        </w:rPr>
                      </w:pPr>
                      <w:r>
                        <w:rPr>
                          <w:rFonts w:ascii="Arial" w:hAnsi="Arial"/>
                          <w:sz w:val="18"/>
                        </w:rPr>
                        <w:t>‘Merry Xmas Everybody’ – Slade</w:t>
                      </w:r>
                    </w:p>
                    <w:p w14:paraId="5E8BCBC6" w14:textId="450132F9" w:rsidR="00960FFA" w:rsidRDefault="00960FFA" w:rsidP="00E93C88">
                      <w:pPr>
                        <w:jc w:val="both"/>
                        <w:rPr>
                          <w:rFonts w:ascii="Arial" w:hAnsi="Arial"/>
                          <w:sz w:val="18"/>
                        </w:rPr>
                      </w:pPr>
                      <w:r>
                        <w:rPr>
                          <w:rFonts w:ascii="Arial" w:hAnsi="Arial"/>
                          <w:sz w:val="18"/>
                        </w:rPr>
                        <w:t>‘Last Christmas’ – Wham!</w:t>
                      </w:r>
                    </w:p>
                    <w:p w14:paraId="5A0D45C2" w14:textId="1F558ED2" w:rsidR="00960FFA" w:rsidRDefault="00960FFA" w:rsidP="00E93C88">
                      <w:pPr>
                        <w:jc w:val="both"/>
                        <w:rPr>
                          <w:rFonts w:ascii="Arial" w:hAnsi="Arial"/>
                          <w:sz w:val="18"/>
                        </w:rPr>
                      </w:pPr>
                      <w:r>
                        <w:rPr>
                          <w:rFonts w:ascii="Arial" w:hAnsi="Arial"/>
                          <w:sz w:val="18"/>
                        </w:rPr>
                        <w:t>‘All I Want For Christmas Is You’ – Mariah Carey</w:t>
                      </w:r>
                    </w:p>
                    <w:p w14:paraId="1215FBC3" w14:textId="77777777" w:rsidR="00FE0B04" w:rsidRPr="00FE0B04" w:rsidRDefault="00FE0B04" w:rsidP="00E93C88">
                      <w:pPr>
                        <w:jc w:val="both"/>
                      </w:pPr>
                    </w:p>
                  </w:txbxContent>
                </v:textbox>
                <w10:wrap type="square" anchory="page"/>
              </v:shape>
            </w:pict>
          </mc:Fallback>
        </mc:AlternateContent>
      </w:r>
      <w:r w:rsidR="00960FFA">
        <w:rPr>
          <w:b/>
        </w:rPr>
        <w:t>CHRISTMAS CONCERT</w:t>
      </w:r>
    </w:p>
    <w:p w14:paraId="07544049" w14:textId="260C6016" w:rsidR="00522A48" w:rsidRDefault="00522A48">
      <w:pPr>
        <w:pStyle w:val="Byline-Contemporary"/>
      </w:pPr>
      <w:r>
        <w:t>By Emma Quinn</w:t>
      </w:r>
    </w:p>
    <w:p w14:paraId="7A9F465C" w14:textId="47FACA59" w:rsidR="003A01BF" w:rsidRPr="001A4BDE" w:rsidRDefault="003A01BF" w:rsidP="001A4BDE">
      <w:pPr>
        <w:pStyle w:val="NoSpacing"/>
        <w:ind w:firstLine="720"/>
        <w:jc w:val="both"/>
      </w:pPr>
      <w:r w:rsidRPr="001A4BDE">
        <w:t xml:space="preserve">The annual </w:t>
      </w:r>
      <w:proofErr w:type="spellStart"/>
      <w:r w:rsidRPr="001A4BDE">
        <w:t>Hyndland</w:t>
      </w:r>
      <w:proofErr w:type="spellEnd"/>
      <w:r w:rsidRPr="001A4BDE">
        <w:t xml:space="preserve"> Christmas Concert is an age old tradition, an opportunity for musicians from across the school (and some old alumni who just can't stay away) to dust off the school tie and showcase their musical talent at the hottest gig venue, </w:t>
      </w:r>
      <w:proofErr w:type="spellStart"/>
      <w:r w:rsidRPr="001A4BDE">
        <w:t>Hyndland</w:t>
      </w:r>
      <w:proofErr w:type="spellEnd"/>
      <w:r w:rsidRPr="001A4BDE">
        <w:t xml:space="preserve"> Parish Church. This year saw a happy increase in the amount of performances, a credit to </w:t>
      </w:r>
      <w:proofErr w:type="spellStart"/>
      <w:r w:rsidRPr="001A4BDE">
        <w:t>Hyndland's</w:t>
      </w:r>
      <w:proofErr w:type="spellEnd"/>
      <w:r w:rsidRPr="001A4BDE">
        <w:t xml:space="preserve"> music department, and was kept running smoothly by the "MC" Mr Gordon and his glamorous assistants Malcolm and Drew.</w:t>
      </w:r>
    </w:p>
    <w:p w14:paraId="0654DCBC" w14:textId="442D36C5" w:rsidR="003A01BF" w:rsidRPr="001A4BDE" w:rsidRDefault="005959D8" w:rsidP="001A4BDE">
      <w:pPr>
        <w:pStyle w:val="NoSpacing"/>
        <w:ind w:firstLine="720"/>
        <w:jc w:val="both"/>
      </w:pPr>
      <w:r w:rsidRPr="001A4BDE">
        <w:drawing>
          <wp:anchor distT="0" distB="0" distL="114300" distR="114300" simplePos="0" relativeHeight="251717120" behindDoc="0" locked="0" layoutInCell="1" allowOverlap="1" wp14:anchorId="1BD5C9B0" wp14:editId="06967B29">
            <wp:simplePos x="0" y="0"/>
            <wp:positionH relativeFrom="column">
              <wp:posOffset>2674504</wp:posOffset>
            </wp:positionH>
            <wp:positionV relativeFrom="paragraph">
              <wp:posOffset>2845435</wp:posOffset>
            </wp:positionV>
            <wp:extent cx="3811905" cy="25457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ristmas-wallpapers_night_candle_H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1905" cy="2545715"/>
                    </a:xfrm>
                    <a:prstGeom prst="rect">
                      <a:avLst/>
                    </a:prstGeom>
                  </pic:spPr>
                </pic:pic>
              </a:graphicData>
            </a:graphic>
            <wp14:sizeRelH relativeFrom="page">
              <wp14:pctWidth>0</wp14:pctWidth>
            </wp14:sizeRelH>
            <wp14:sizeRelV relativeFrom="page">
              <wp14:pctHeight>0</wp14:pctHeight>
            </wp14:sizeRelV>
          </wp:anchor>
        </w:drawing>
      </w:r>
      <w:r w:rsidR="003A01BF" w:rsidRPr="001A4BDE">
        <w:t xml:space="preserve">As with every year, there were performers all bringing something different to the table, but this year in particular saw a host of unique and remarkable musical performances. It all kicked off with a striking rendition of The Beatles' "Eleanor Rigby" performed solely string instruments. This was followed by a considerable amount of woodwind groups, including the exotically named "Eastern Winds" and - brace yourselves - the first bass clarinet solo in </w:t>
      </w:r>
      <w:proofErr w:type="spellStart"/>
      <w:r w:rsidR="003A01BF" w:rsidRPr="001A4BDE">
        <w:t>Hyndland</w:t>
      </w:r>
      <w:proofErr w:type="spellEnd"/>
      <w:r w:rsidR="003A01BF" w:rsidRPr="001A4BDE">
        <w:t xml:space="preserve"> Christmas Concert history, executed beautifully by Becky Marsden. The new addition of the Jazz Ensemble held the audience rapt, while older groups such as the Junior and Senior Wind Band and the choir once again failed to disappoint. The evening was topped off with the Senior Wind Band's most loved number, Sleigh Ride, which can only mean one thing - Christmas is here. </w:t>
      </w:r>
    </w:p>
    <w:p w14:paraId="59DA0D86" w14:textId="4C63E586" w:rsidR="00B27701" w:rsidRPr="001A4BDE" w:rsidRDefault="003A01BF" w:rsidP="001A4BDE">
      <w:pPr>
        <w:pStyle w:val="NoSpacing"/>
        <w:ind w:firstLine="720"/>
        <w:jc w:val="both"/>
      </w:pPr>
      <w:r w:rsidRPr="001A4BDE">
        <w:t xml:space="preserve">Unsurprisingly, a great night was had by all, the sheer amount of varying talent </w:t>
      </w:r>
      <w:proofErr w:type="spellStart"/>
      <w:r w:rsidRPr="001A4BDE">
        <w:t>Hyndland</w:t>
      </w:r>
      <w:proofErr w:type="spellEnd"/>
      <w:r w:rsidRPr="001A4BDE">
        <w:t xml:space="preserve"> houses was staggering and all the young people involved should be extremely proud of themselves. A special thanks must be given to all the music department and technical crew who have been working hard to make the concert run without a hitch - here's to another great concert next year.</w:t>
      </w:r>
    </w:p>
    <w:p w14:paraId="5549BEAF" w14:textId="248543D0" w:rsidR="00CF2381" w:rsidRDefault="00960FFA">
      <w:pPr>
        <w:pStyle w:val="Heading1-Contemporary"/>
        <w:rPr>
          <w:b/>
        </w:rPr>
      </w:pPr>
      <w:r>
        <w:rPr>
          <w:b/>
        </w:rPr>
        <w:t xml:space="preserve">. . . . . . . . . . . . . . . . . . </w:t>
      </w:r>
    </w:p>
    <w:p w14:paraId="29057569" w14:textId="750287EA" w:rsidR="00F8691D" w:rsidRPr="005362C9" w:rsidRDefault="00630249" w:rsidP="005362C9">
      <w:pPr>
        <w:pStyle w:val="Heading3"/>
        <w:jc w:val="center"/>
        <w:rPr>
          <w:i/>
          <w:sz w:val="40"/>
          <w:szCs w:val="40"/>
        </w:rPr>
      </w:pPr>
      <w:r w:rsidRPr="005362C9">
        <w:rPr>
          <w:i/>
          <w:sz w:val="40"/>
          <w:szCs w:val="40"/>
        </w:rPr>
        <w:lastRenderedPageBreak/>
        <w:t>SHHHH!</w:t>
      </w:r>
    </w:p>
    <w:p w14:paraId="5175FA5C" w14:textId="0C91555C" w:rsidR="00F8691D" w:rsidRPr="00F8691D" w:rsidRDefault="00630249" w:rsidP="005362C9">
      <w:pPr>
        <w:jc w:val="center"/>
        <w:rPr>
          <w:sz w:val="36"/>
          <w:szCs w:val="36"/>
        </w:rPr>
      </w:pPr>
      <w:r>
        <w:rPr>
          <w:sz w:val="36"/>
          <w:szCs w:val="36"/>
        </w:rPr>
        <w:t>THE RECIPE FOR THE PERFECT PRESENT</w:t>
      </w:r>
    </w:p>
    <w:p w14:paraId="3612849F" w14:textId="696D6F82" w:rsidR="00522A48" w:rsidRDefault="00F8691D" w:rsidP="003047C4">
      <w:pPr>
        <w:pStyle w:val="Byline-Contemporary"/>
      </w:pPr>
      <w:r>
        <w:t xml:space="preserve">By </w:t>
      </w:r>
      <w:r w:rsidR="00630249">
        <w:t>Joel Meekinson</w:t>
      </w:r>
    </w:p>
    <w:p w14:paraId="493FB6C0" w14:textId="5696685D" w:rsidR="00630249" w:rsidRDefault="00630249" w:rsidP="001A4BDE">
      <w:pPr>
        <w:pStyle w:val="NoSpacing"/>
        <w:ind w:firstLine="720"/>
        <w:jc w:val="both"/>
      </w:pPr>
      <w:r>
        <w:t xml:space="preserve">It’s Christmas. Once again festive spirit is on the rampage, Secret Santas are well under way, and presents for friends and the family are being bought. I always like to bag a bargain. I just find it is the best feeling when you have just got something you love or know someone who will. And as an added bonus you got it for a great price.  </w:t>
      </w:r>
    </w:p>
    <w:p w14:paraId="7D9C1763" w14:textId="60315DB6" w:rsidR="00630249" w:rsidRDefault="00096A8A" w:rsidP="001A4BDE">
      <w:pPr>
        <w:pStyle w:val="NoSpacing"/>
        <w:ind w:firstLine="720"/>
        <w:jc w:val="both"/>
      </w:pPr>
      <w:r>
        <w:rPr>
          <w:noProof/>
          <w:lang w:eastAsia="en-GB"/>
        </w:rPr>
        <mc:AlternateContent>
          <mc:Choice Requires="wps">
            <w:drawing>
              <wp:anchor distT="0" distB="0" distL="114300" distR="114300" simplePos="0" relativeHeight="251691520" behindDoc="1" locked="0" layoutInCell="1" allowOverlap="1" wp14:anchorId="7C742146" wp14:editId="4BB52F0D">
                <wp:simplePos x="0" y="0"/>
                <wp:positionH relativeFrom="column">
                  <wp:posOffset>2288540</wp:posOffset>
                </wp:positionH>
                <wp:positionV relativeFrom="paragraph">
                  <wp:posOffset>1388190</wp:posOffset>
                </wp:positionV>
                <wp:extent cx="4526280" cy="4363720"/>
                <wp:effectExtent l="19050" t="19050" r="2667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4363720"/>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FFA04E" w14:textId="646D4F3F" w:rsidR="008D604C" w:rsidRPr="00096A8A" w:rsidRDefault="00096A8A" w:rsidP="008D604C">
                            <w:pPr>
                              <w:pStyle w:val="Heading3"/>
                              <w:rPr>
                                <w:u w:val="single"/>
                              </w:rPr>
                            </w:pPr>
                            <w:r>
                              <w:rPr>
                                <w:u w:val="single"/>
                              </w:rPr>
                              <w:t>CULTURE CORNER</w:t>
                            </w:r>
                          </w:p>
                          <w:p w14:paraId="76026126" w14:textId="77777777" w:rsidR="00096A8A" w:rsidRDefault="00096A8A" w:rsidP="00B35BBC"/>
                          <w:p w14:paraId="0C67FC79" w14:textId="3FC555D8" w:rsidR="00B35BBC" w:rsidRPr="00B35BBC" w:rsidRDefault="00096A8A" w:rsidP="00B35BBC">
                            <w:r>
                              <w:t>TOP FVE THINGS TO DO IN GLASGOW THIS CHRISTMAS</w:t>
                            </w:r>
                          </w:p>
                          <w:p w14:paraId="58B597E4" w14:textId="2C6AE419" w:rsidR="008D604C" w:rsidRDefault="008D604C" w:rsidP="00B35BBC">
                            <w:r>
                              <w:rPr>
                                <w:i/>
                              </w:rPr>
                              <w:t xml:space="preserve">By </w:t>
                            </w:r>
                            <w:r w:rsidR="00096A8A">
                              <w:rPr>
                                <w:i/>
                              </w:rPr>
                              <w:t>Lillie Gillespie</w:t>
                            </w:r>
                          </w:p>
                          <w:p w14:paraId="4990F193" w14:textId="77777777" w:rsidR="008D604C" w:rsidRDefault="008D604C" w:rsidP="008D604C"/>
                          <w:p w14:paraId="75B67B50" w14:textId="77777777" w:rsidR="00096A8A" w:rsidRDefault="00096A8A" w:rsidP="00096A8A">
                            <w:pPr>
                              <w:jc w:val="both"/>
                            </w:pPr>
                            <w:r>
                              <w:t>Now that it’s December, it’s finally time to start the Christmas celebrations and surprisingly, there’s no better place to do it than in Glasgow.</w:t>
                            </w:r>
                          </w:p>
                          <w:p w14:paraId="74A5933C" w14:textId="77777777" w:rsidR="00096A8A" w:rsidRDefault="00096A8A" w:rsidP="00096A8A">
                            <w:pPr>
                              <w:jc w:val="both"/>
                            </w:pPr>
                          </w:p>
                          <w:p w14:paraId="0F0E69A6" w14:textId="1EBAFF7A" w:rsidR="00096A8A" w:rsidRDefault="00096A8A" w:rsidP="00096A8A">
                            <w:pPr>
                              <w:jc w:val="both"/>
                            </w:pPr>
                            <w:r>
                              <w:t xml:space="preserve">Christmas wouldn't be Christmas without a panto. The </w:t>
                            </w:r>
                            <w:r w:rsidR="0031448E">
                              <w:t>Webster’s</w:t>
                            </w:r>
                            <w:r>
                              <w:t xml:space="preserve"> Theatres produc</w:t>
                            </w:r>
                            <w:r w:rsidR="0031448E">
                              <w:t xml:space="preserve">tion of ‘A Belter of </w:t>
                            </w:r>
                            <w:r>
                              <w:t xml:space="preserve">a Cinderella Story’ appeals to all ages. A Glaswegian twist to the typical ‘Cinderella’ story, it’s definitely worth visit. </w:t>
                            </w:r>
                          </w:p>
                          <w:p w14:paraId="36F7BABB" w14:textId="77777777" w:rsidR="00096A8A" w:rsidRDefault="00096A8A" w:rsidP="00096A8A">
                            <w:pPr>
                              <w:jc w:val="both"/>
                            </w:pPr>
                            <w:r>
                              <w:t xml:space="preserve"> </w:t>
                            </w:r>
                          </w:p>
                          <w:p w14:paraId="58C35EF7" w14:textId="77777777" w:rsidR="00096A8A" w:rsidRDefault="00096A8A" w:rsidP="00096A8A">
                            <w:pPr>
                              <w:jc w:val="both"/>
                            </w:pPr>
                            <w:r>
                              <w:t xml:space="preserve">The Christmas Markets are a great place to get into the festive spirit. Be it in Glasgow or Edinburgh, they are great places to stock up on presents. </w:t>
                            </w:r>
                          </w:p>
                          <w:p w14:paraId="5A1F0B10" w14:textId="77777777" w:rsidR="00096A8A" w:rsidRDefault="00096A8A" w:rsidP="00096A8A">
                            <w:pPr>
                              <w:jc w:val="both"/>
                            </w:pPr>
                          </w:p>
                          <w:p w14:paraId="73F83CC7" w14:textId="77777777" w:rsidR="00096A8A" w:rsidRDefault="00096A8A" w:rsidP="00096A8A">
                            <w:pPr>
                              <w:jc w:val="both"/>
                            </w:pPr>
                            <w:r>
                              <w:t xml:space="preserve">Talking of presents, the Trade School offer a Christmas present making course, “Unscrooged at Christmas”. Perfect if you want to give your family and friends something more personal. </w:t>
                            </w:r>
                          </w:p>
                          <w:p w14:paraId="15408193" w14:textId="77777777" w:rsidR="00096A8A" w:rsidRDefault="00096A8A" w:rsidP="00096A8A">
                            <w:pPr>
                              <w:jc w:val="both"/>
                            </w:pPr>
                          </w:p>
                          <w:p w14:paraId="66B7B1CD" w14:textId="77777777" w:rsidR="00096A8A" w:rsidRDefault="00096A8A" w:rsidP="00096A8A">
                            <w:pPr>
                              <w:jc w:val="both"/>
                            </w:pPr>
                            <w:r>
                              <w:t>Obviously, you have to take a trip to George Square!</w:t>
                            </w:r>
                          </w:p>
                          <w:p w14:paraId="302CF7AA" w14:textId="77777777" w:rsidR="00096A8A" w:rsidRDefault="00096A8A" w:rsidP="00096A8A">
                            <w:pPr>
                              <w:jc w:val="both"/>
                            </w:pPr>
                          </w:p>
                          <w:p w14:paraId="3579B37B" w14:textId="482607B4" w:rsidR="00B35BBC" w:rsidRDefault="00096A8A" w:rsidP="00096A8A">
                            <w:pPr>
                              <w:jc w:val="both"/>
                            </w:pPr>
                            <w:r>
                              <w:t>The GFT are screening loads of great Christmas movies this year. From ‘It’s a Wonderful Life’ to ‘Elf’ they'll likely be something you love. Netflix is also great for festive movies!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42146" id="_x0000_s1029" type="#_x0000_t202" style="position:absolute;left:0;text-align:left;margin-left:180.2pt;margin-top:109.3pt;width:356.4pt;height:34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" strokecolor="#002060" strokeweight="2.5pt">
                <v:shadow color="#868686"/>
                <v:textbox>
                  <w:txbxContent>
                    <w:p w14:paraId="3BFFA04E" w14:textId="646D4F3F" w:rsidR="008D604C" w:rsidRPr="00096A8A" w:rsidRDefault="00096A8A" w:rsidP="008D604C">
                      <w:pPr>
                        <w:pStyle w:val="Heading3"/>
                        <w:rPr>
                          <w:u w:val="single"/>
                        </w:rPr>
                      </w:pPr>
                      <w:r>
                        <w:rPr>
                          <w:u w:val="single"/>
                        </w:rPr>
                        <w:t>CULTURE CORNER</w:t>
                      </w:r>
                    </w:p>
                    <w:p w14:paraId="76026126" w14:textId="77777777" w:rsidR="00096A8A" w:rsidRDefault="00096A8A" w:rsidP="00B35BBC"/>
                    <w:p w14:paraId="0C67FC79" w14:textId="3FC555D8" w:rsidR="00B35BBC" w:rsidRPr="00B35BBC" w:rsidRDefault="00096A8A" w:rsidP="00B35BBC">
                      <w:r>
                        <w:t>TOP FVE THINGS TO DO IN GLASGOW THIS CHRISTMAS</w:t>
                      </w:r>
                    </w:p>
                    <w:p w14:paraId="58B597E4" w14:textId="2C6AE419" w:rsidR="008D604C" w:rsidRDefault="008D604C" w:rsidP="00B35BBC">
                      <w:r>
                        <w:rPr>
                          <w:i/>
                        </w:rPr>
                        <w:t xml:space="preserve">By </w:t>
                      </w:r>
                      <w:r w:rsidR="00096A8A">
                        <w:rPr>
                          <w:i/>
                        </w:rPr>
                        <w:t>Lillie Gillespie</w:t>
                      </w:r>
                    </w:p>
                    <w:p w14:paraId="4990F193" w14:textId="77777777" w:rsidR="008D604C" w:rsidRDefault="008D604C" w:rsidP="008D604C"/>
                    <w:p w14:paraId="75B67B50" w14:textId="77777777" w:rsidR="00096A8A" w:rsidRDefault="00096A8A" w:rsidP="00096A8A">
                      <w:pPr>
                        <w:jc w:val="both"/>
                      </w:pPr>
                      <w:r>
                        <w:t>Now that it’s December, it’s finally time to start the Christmas celebrations and surprisingly, there’s no better place to do it than in Glasgow.</w:t>
                      </w:r>
                    </w:p>
                    <w:p w14:paraId="74A5933C" w14:textId="77777777" w:rsidR="00096A8A" w:rsidRDefault="00096A8A" w:rsidP="00096A8A">
                      <w:pPr>
                        <w:jc w:val="both"/>
                      </w:pPr>
                    </w:p>
                    <w:p w14:paraId="0F0E69A6" w14:textId="1EBAFF7A" w:rsidR="00096A8A" w:rsidRDefault="00096A8A" w:rsidP="00096A8A">
                      <w:pPr>
                        <w:jc w:val="both"/>
                      </w:pPr>
                      <w:r>
                        <w:t xml:space="preserve">Christmas wouldn't be Christmas without a panto. The </w:t>
                      </w:r>
                      <w:r w:rsidR="0031448E">
                        <w:t>Webster’s</w:t>
                      </w:r>
                      <w:r>
                        <w:t xml:space="preserve"> Theatres produc</w:t>
                      </w:r>
                      <w:r w:rsidR="0031448E">
                        <w:t xml:space="preserve">tion of ‘A Belter of </w:t>
                      </w:r>
                      <w:r>
                        <w:t xml:space="preserve">a Cinderella Story’ appeals to all ages. A Glaswegian twist to the typical ‘Cinderella’ story, it’s definitely worth visit. </w:t>
                      </w:r>
                    </w:p>
                    <w:p w14:paraId="36F7BABB" w14:textId="77777777" w:rsidR="00096A8A" w:rsidRDefault="00096A8A" w:rsidP="00096A8A">
                      <w:pPr>
                        <w:jc w:val="both"/>
                      </w:pPr>
                      <w:r>
                        <w:t xml:space="preserve"> </w:t>
                      </w:r>
                    </w:p>
                    <w:p w14:paraId="58C35EF7" w14:textId="77777777" w:rsidR="00096A8A" w:rsidRDefault="00096A8A" w:rsidP="00096A8A">
                      <w:pPr>
                        <w:jc w:val="both"/>
                      </w:pPr>
                      <w:r>
                        <w:t xml:space="preserve">The Christmas Markets are a great place to get into the festive spirit. Be it in Glasgow or Edinburgh, they are great places to stock up on presents. </w:t>
                      </w:r>
                    </w:p>
                    <w:p w14:paraId="5A1F0B10" w14:textId="77777777" w:rsidR="00096A8A" w:rsidRDefault="00096A8A" w:rsidP="00096A8A">
                      <w:pPr>
                        <w:jc w:val="both"/>
                      </w:pPr>
                    </w:p>
                    <w:p w14:paraId="73F83CC7" w14:textId="77777777" w:rsidR="00096A8A" w:rsidRDefault="00096A8A" w:rsidP="00096A8A">
                      <w:pPr>
                        <w:jc w:val="both"/>
                      </w:pPr>
                      <w:r>
                        <w:t xml:space="preserve">Talking of presents, the Trade School offer a Christmas present making course, “Unscrooged at Christmas”. Perfect if you want to give your family and friends something more personal. </w:t>
                      </w:r>
                    </w:p>
                    <w:p w14:paraId="15408193" w14:textId="77777777" w:rsidR="00096A8A" w:rsidRDefault="00096A8A" w:rsidP="00096A8A">
                      <w:pPr>
                        <w:jc w:val="both"/>
                      </w:pPr>
                    </w:p>
                    <w:p w14:paraId="66B7B1CD" w14:textId="77777777" w:rsidR="00096A8A" w:rsidRDefault="00096A8A" w:rsidP="00096A8A">
                      <w:pPr>
                        <w:jc w:val="both"/>
                      </w:pPr>
                      <w:r>
                        <w:t>Obviously, you have to take a trip to George Square!</w:t>
                      </w:r>
                    </w:p>
                    <w:p w14:paraId="302CF7AA" w14:textId="77777777" w:rsidR="00096A8A" w:rsidRDefault="00096A8A" w:rsidP="00096A8A">
                      <w:pPr>
                        <w:jc w:val="both"/>
                      </w:pPr>
                    </w:p>
                    <w:p w14:paraId="3579B37B" w14:textId="482607B4" w:rsidR="00B35BBC" w:rsidRDefault="00096A8A" w:rsidP="00096A8A">
                      <w:pPr>
                        <w:jc w:val="both"/>
                      </w:pPr>
                      <w:r>
                        <w:t>The GFT are screening loads of great Christmas movies this year. From ‘It’s a Wonderful Life’ to ‘Elf’ they'll likely be something you love. Netflix is also great for festive movies!</w:t>
                      </w:r>
                    </w:p>
                  </w:txbxContent>
                </v:textbox>
                <w10:wrap type="square"/>
              </v:shape>
            </w:pict>
          </mc:Fallback>
        </mc:AlternateContent>
      </w:r>
      <w:r w:rsidR="00630249">
        <w:t xml:space="preserve"> There are always problems with giving and receiving presents from people who you don't really know very well, and the worst reaction that a present could have i</w:t>
      </w:r>
      <w:r>
        <w:t>s that they take offence from</w:t>
      </w:r>
      <w:r w:rsidR="00630249">
        <w:t xml:space="preserve"> it. It would then have the opposite effect making them less full of festive spirit and more just annoyed. A classic case of this is with an ‘Exercise CD’. Maybe they are kindly just appealing to your taste in pass times and thought you may have fun with it. There is a number of people however who receive </w:t>
      </w:r>
      <w:r>
        <w:t>gifts that</w:t>
      </w:r>
      <w:r w:rsidR="00630249">
        <w:t xml:space="preserve"> regardless of it perhaps being sent with the intention of making a sly reference to what the sender thinks </w:t>
      </w:r>
      <w:proofErr w:type="gramStart"/>
      <w:r w:rsidR="00630249">
        <w:t>is</w:t>
      </w:r>
      <w:proofErr w:type="gramEnd"/>
      <w:r w:rsidR="00630249">
        <w:t xml:space="preserve"> an imperfection.  </w:t>
      </w:r>
    </w:p>
    <w:p w14:paraId="18E7EE1E" w14:textId="11156BCC" w:rsidR="00630249" w:rsidRDefault="00630249" w:rsidP="001A4BDE">
      <w:pPr>
        <w:pStyle w:val="NoSpacing"/>
        <w:ind w:firstLine="720"/>
        <w:jc w:val="both"/>
      </w:pPr>
      <w:r>
        <w:t xml:space="preserve"> In the case of my auntie, she was given (I’m sure with good intentions) a copy of ‘Meditation - Breathing and Posture’, printed at the top was ‘Calm and Centre your Mind’. It was sent by another relative who we don't really know that well, and who my auntie clearly wasn't close to. She opened it, turning to me she said in a cutting tone ‘Do I not seem calm to you, I think my mind is perfectly Centred’.  In the season of goodwill people who send a gift don't usually attempt to make a point, despite this people can take offence. </w:t>
      </w:r>
    </w:p>
    <w:p w14:paraId="57E124B1" w14:textId="77CFA228" w:rsidR="00630249" w:rsidRDefault="00630249" w:rsidP="00096A8A">
      <w:pPr>
        <w:pStyle w:val="NoSpacing"/>
        <w:jc w:val="both"/>
      </w:pPr>
      <w:r>
        <w:t xml:space="preserve"> </w:t>
      </w:r>
      <w:r w:rsidR="001A4BDE">
        <w:tab/>
      </w:r>
      <w:r>
        <w:t xml:space="preserve">Even though they have this feeling they then go on to eat Christmas dinner </w:t>
      </w:r>
      <w:r w:rsidR="00096A8A">
        <w:t>- and</w:t>
      </w:r>
      <w:r>
        <w:t xml:space="preserve"> if it’s anything like my </w:t>
      </w:r>
      <w:r w:rsidR="00096A8A">
        <w:t>Christmas</w:t>
      </w:r>
      <w:r>
        <w:t xml:space="preserve"> dinner then you take in one </w:t>
      </w:r>
      <w:r w:rsidR="00096A8A">
        <w:t>week’s worth</w:t>
      </w:r>
      <w:r>
        <w:t xml:space="preserve"> of food - and are left feeling like you could pop along with the champagne for </w:t>
      </w:r>
      <w:r w:rsidR="00096A8A">
        <w:t>New Year</w:t>
      </w:r>
      <w:r>
        <w:t xml:space="preserve">.  </w:t>
      </w:r>
    </w:p>
    <w:p w14:paraId="6851C8B3" w14:textId="22F94D33" w:rsidR="00630249" w:rsidRDefault="00630249" w:rsidP="001A4BDE">
      <w:pPr>
        <w:pStyle w:val="NoSpacing"/>
        <w:ind w:firstLine="720"/>
        <w:jc w:val="both"/>
      </w:pPr>
      <w:r>
        <w:t xml:space="preserve"> After taking offence, most then testify that they are going to take up </w:t>
      </w:r>
      <w:r>
        <w:lastRenderedPageBreak/>
        <w:t xml:space="preserve">something like exercise or Yoga (in my auntie’s case), in the form of a new year’s resolution. This is another annual event in my family and probably many others, starting a new </w:t>
      </w:r>
      <w:r w:rsidR="00096A8A">
        <w:t>year’s</w:t>
      </w:r>
      <w:r>
        <w:t xml:space="preserve"> resolution and give up within two or three weeks. The dedication to what is meant to be a simple way to improve isn't there and we actually think it’s funny to just give up and laugh. </w:t>
      </w:r>
    </w:p>
    <w:p w14:paraId="5F64BEA5" w14:textId="1E9AAA1A" w:rsidR="00630249" w:rsidRDefault="00630249" w:rsidP="001A4BDE">
      <w:pPr>
        <w:pStyle w:val="NoSpacing"/>
        <w:ind w:firstLine="720"/>
        <w:jc w:val="both"/>
      </w:pPr>
      <w:r>
        <w:t xml:space="preserve"> Another problem with buying presents is you completely judging your audience wrong. This can be frustrating to anyone who solely wanted a good present but soon becomes the new owner of a set of sized crochet needles. Is this a blessing in disguise? These kind of presents can also take the form of clothes - another pitfall. You will all have the memory of touching a present when it is </w:t>
      </w:r>
      <w:r w:rsidR="00096A8A">
        <w:t>soft in</w:t>
      </w:r>
      <w:r>
        <w:t xml:space="preserve"> the crunchy wrapping paper, must be clothes. Then the wait while you unwrap to see if you have been given a really nice, trendy present. But thinking about my family, you could have just as easily been gifted a hideous poncho with luminous spots.  </w:t>
      </w:r>
    </w:p>
    <w:p w14:paraId="14025F55" w14:textId="08AAB30F" w:rsidR="00630249" w:rsidRDefault="00630249" w:rsidP="001A4BDE">
      <w:pPr>
        <w:pStyle w:val="NoSpacing"/>
        <w:ind w:firstLine="720"/>
        <w:jc w:val="both"/>
      </w:pPr>
      <w:r>
        <w:lastRenderedPageBreak/>
        <w:t xml:space="preserve"> </w:t>
      </w:r>
      <w:r w:rsidR="001A4BDE">
        <w:t>Finally,</w:t>
      </w:r>
      <w:r>
        <w:t xml:space="preserve"> the most important thing in a present and at </w:t>
      </w:r>
      <w:r w:rsidR="00096A8A">
        <w:t>Christmas</w:t>
      </w:r>
      <w:r>
        <w:t xml:space="preserve"> is that you are having fun, and close to the ones you love. They mean the most to you and even though </w:t>
      </w:r>
    </w:p>
    <w:p w14:paraId="5EABB863" w14:textId="2E7C6137" w:rsidR="00630249" w:rsidRDefault="00952A82" w:rsidP="001A4BDE">
      <w:pPr>
        <w:pStyle w:val="NoSpacing"/>
        <w:ind w:firstLine="720"/>
        <w:jc w:val="both"/>
      </w:pPr>
      <w:r>
        <w:rPr>
          <w:b/>
          <w:noProof/>
          <w:sz w:val="36"/>
          <w:szCs w:val="36"/>
          <w:lang w:eastAsia="en-GB"/>
        </w:rPr>
        <w:drawing>
          <wp:anchor distT="0" distB="0" distL="114300" distR="114300" simplePos="0" relativeHeight="251718144" behindDoc="0" locked="0" layoutInCell="1" allowOverlap="1" wp14:anchorId="5FC750EA" wp14:editId="45C6EAFD">
            <wp:simplePos x="0" y="0"/>
            <wp:positionH relativeFrom="margin">
              <wp:posOffset>4996180</wp:posOffset>
            </wp:positionH>
            <wp:positionV relativeFrom="paragraph">
              <wp:posOffset>752475</wp:posOffset>
            </wp:positionV>
            <wp:extent cx="1466850" cy="21888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607-illustration-of-a-christmas-tree-pv[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2188845"/>
                    </a:xfrm>
                    <a:prstGeom prst="rect">
                      <a:avLst/>
                    </a:prstGeom>
                  </pic:spPr>
                </pic:pic>
              </a:graphicData>
            </a:graphic>
            <wp14:sizeRelH relativeFrom="page">
              <wp14:pctWidth>0</wp14:pctWidth>
            </wp14:sizeRelH>
            <wp14:sizeRelV relativeFrom="page">
              <wp14:pctHeight>0</wp14:pctHeight>
            </wp14:sizeRelV>
          </wp:anchor>
        </w:drawing>
      </w:r>
      <w:r w:rsidR="00096A8A">
        <w:t>You</w:t>
      </w:r>
      <w:r w:rsidR="00630249">
        <w:t xml:space="preserve"> might get some real disaster presents. They meant well, and that just shows how great they are. They just can’t be replaced. </w:t>
      </w:r>
    </w:p>
    <w:p w14:paraId="4C4BAFA3" w14:textId="5C739ED9" w:rsidR="00630249" w:rsidRDefault="00952A82" w:rsidP="005362C9">
      <w:pPr>
        <w:pStyle w:val="BodyText-Contemporary"/>
        <w:jc w:val="both"/>
        <w:rPr>
          <w:sz w:val="40"/>
          <w:szCs w:val="40"/>
        </w:rPr>
      </w:pPr>
      <w:r>
        <w:rPr>
          <w:noProof/>
          <w:lang w:eastAsia="en-GB"/>
        </w:rPr>
        <w:lastRenderedPageBreak/>
        <mc:AlternateContent>
          <mc:Choice Requires="wps">
            <w:drawing>
              <wp:anchor distT="0" distB="182880" distL="114300" distR="114300" simplePos="0" relativeHeight="251678208" behindDoc="0" locked="0" layoutInCell="0" allowOverlap="1" wp14:anchorId="43F97EE2" wp14:editId="0E6CA4D8">
                <wp:simplePos x="0" y="0"/>
                <wp:positionH relativeFrom="margin">
                  <wp:posOffset>90170</wp:posOffset>
                </wp:positionH>
                <wp:positionV relativeFrom="margin">
                  <wp:posOffset>96520</wp:posOffset>
                </wp:positionV>
                <wp:extent cx="6627495" cy="3784600"/>
                <wp:effectExtent l="19050" t="19050" r="20955" b="2540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3784600"/>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EF9599" w14:textId="0444408B" w:rsidR="00522A48" w:rsidRDefault="00952A82" w:rsidP="005806A3">
                            <w:pPr>
                              <w:pStyle w:val="Heading1"/>
                            </w:pPr>
                            <w:r>
                              <w:t>THAT TIME AGAIN</w:t>
                            </w:r>
                          </w:p>
                          <w:p w14:paraId="724AD191" w14:textId="05E8F2E2" w:rsidR="00522A48" w:rsidRDefault="005806A3" w:rsidP="00943879">
                            <w:pPr>
                              <w:pStyle w:val="CalendarHead-Contemporary"/>
                              <w:rPr>
                                <w:i/>
                              </w:rPr>
                            </w:pPr>
                            <w:r>
                              <w:rPr>
                                <w:i/>
                              </w:rPr>
                              <w:t xml:space="preserve">By </w:t>
                            </w:r>
                            <w:r w:rsidR="00943879">
                              <w:rPr>
                                <w:i/>
                              </w:rPr>
                              <w:t>Meghan Taylor</w:t>
                            </w:r>
                          </w:p>
                          <w:p w14:paraId="3B8CD23E" w14:textId="77777777" w:rsidR="00943879" w:rsidRPr="00943879" w:rsidRDefault="00943879" w:rsidP="00943879"/>
                          <w:p w14:paraId="3BDAE338" w14:textId="77777777" w:rsidR="00952A82" w:rsidRPr="00952A82" w:rsidRDefault="00952A82" w:rsidP="00952A82">
                            <w:pPr>
                              <w:pStyle w:val="NoSpacing"/>
                              <w:ind w:firstLine="720"/>
                              <w:jc w:val="both"/>
                            </w:pPr>
                            <w:r w:rsidRPr="00952A82">
                              <w:t xml:space="preserve">Yes it is that time again: the decorations are up, the carols are being sung, it‘s Michael Buble’s time to come out of retirement and the snow is falling…well…not in Scotland but I assume other places get snow. Christmas is a notoriously busy time with so much to do and get organised – the shopping, events etc. However do you ever find yourself too caught up in Christmas to actually enjoy Christmas itself? </w:t>
                            </w:r>
                          </w:p>
                          <w:p w14:paraId="56027D18" w14:textId="6E4573E5" w:rsidR="00952A82" w:rsidRPr="00952A82" w:rsidRDefault="00952A82" w:rsidP="00952A82">
                            <w:pPr>
                              <w:pStyle w:val="NoSpacing"/>
                              <w:ind w:firstLine="720"/>
                              <w:jc w:val="both"/>
                            </w:pPr>
                            <w:r w:rsidRPr="00952A82">
                              <w:t>Many people complain that, as you get older, Christmas loses its appeal. Why is this? The answer is surprisingly simple: it’s because the older you get the more you are aware of the responsibilities that come along with the holiday. You might think it is all carols and candlelight but no. First of all there’s the pressure of buying gifts or Secret Santa’s. Now, don’t get me wrong, I love giving people presents and I love choosing out presents that I think others will like – to me it’s more exciting than receiving presents. However, when you are low on money</w:t>
                            </w:r>
                            <w:r>
                              <w:t xml:space="preserve"> you find that, unfortunately, P</w:t>
                            </w:r>
                            <w:r w:rsidRPr="00952A82">
                              <w:t xml:space="preserve">oundland is your new best friend. Following on from that there’s all the sudden pressure of seeing all your family members or taking time to decorate the house or wrap aforementioned presents. The point is you’re busy. </w:t>
                            </w:r>
                          </w:p>
                          <w:p w14:paraId="2AC986AA" w14:textId="63165CF9" w:rsidR="00952A82" w:rsidRPr="00952A82" w:rsidRDefault="00952A82" w:rsidP="00952A82">
                            <w:pPr>
                              <w:pStyle w:val="NoSpacing"/>
                              <w:ind w:firstLine="720"/>
                              <w:jc w:val="both"/>
                            </w:pPr>
                            <w:r w:rsidRPr="00952A82">
                              <w:t xml:space="preserve">Also, something a lot of students have to deal with: exams or prelims! If you are a student and you have exams or prelims immediately after the Christmas break then just go to your room and cry now because there’s no Christmas holiday for you. Sorry. But seriously: how to make it feel more like Christmas? Stop worrying about Christmas. </w:t>
                            </w:r>
                            <w:r>
                              <w:tab/>
                            </w:r>
                          </w:p>
                          <w:p w14:paraId="6FAFBBAD" w14:textId="77777777" w:rsidR="00952A82" w:rsidRPr="00952A82" w:rsidRDefault="00952A82" w:rsidP="00952A82">
                            <w:pPr>
                              <w:pStyle w:val="NoSpacing"/>
                              <w:ind w:firstLine="720"/>
                              <w:jc w:val="both"/>
                            </w:pPr>
                            <w:r w:rsidRPr="00952A82">
                              <w:t xml:space="preserve">Sure you may need to get presents or see family but take time to enjoy the lights, the Christmas shows, the carollers. Take time to appreciate those around you and be with your loved ones. Remember that those around you love you regardless and Christmas is all about being together. They are not going to unfriend you should your present not be up to their standards. Just breathe, stop making lists of what you need to achieve before Christmas, actually let yourself enjoy what is happening around you and keep making your wishes for the perfect holiday time. Unless it’s snow. No amount of wishing gets you snow. Sorry. </w:t>
                            </w:r>
                          </w:p>
                          <w:p w14:paraId="7F255537" w14:textId="496CCC78" w:rsidR="00522A48" w:rsidRDefault="00522A48" w:rsidP="00943879">
                            <w:pPr>
                              <w:pStyle w:val="CalendarText-Contemporary"/>
                              <w:jc w:val="both"/>
                            </w:pP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7EE2" id="Text Box 10" o:spid="_x0000_s1030" type="#_x0000_t202" style="position:absolute;left:0;text-align:left;margin-left:7.1pt;margin-top:7.6pt;width:521.85pt;height:298pt;z-index:251678208;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" o:allowincell="f" strokecolor="#002060" strokeweight="2.5pt">
                <v:shadow color="#868686"/>
                <v:textbox inset="10.8pt,,10.8pt">
                  <w:txbxContent>
                    <w:p w14:paraId="30EF9599" w14:textId="0444408B" w:rsidR="00522A48" w:rsidRDefault="00952A82" w:rsidP="005806A3">
                      <w:pPr>
                        <w:pStyle w:val="Heading1"/>
                      </w:pPr>
                      <w:r>
                        <w:t>THAT TIME AGAIN</w:t>
                      </w:r>
                    </w:p>
                    <w:p w14:paraId="724AD191" w14:textId="05E8F2E2" w:rsidR="00522A48" w:rsidRDefault="005806A3" w:rsidP="00943879">
                      <w:pPr>
                        <w:pStyle w:val="CalendarHead-Contemporary"/>
                        <w:rPr>
                          <w:i/>
                        </w:rPr>
                      </w:pPr>
                      <w:r>
                        <w:rPr>
                          <w:i/>
                        </w:rPr>
                        <w:t xml:space="preserve">By </w:t>
                      </w:r>
                      <w:r w:rsidR="00943879">
                        <w:rPr>
                          <w:i/>
                        </w:rPr>
                        <w:t>Meghan Taylor</w:t>
                      </w:r>
                    </w:p>
                    <w:p w14:paraId="3B8CD23E" w14:textId="77777777" w:rsidR="00943879" w:rsidRPr="00943879" w:rsidRDefault="00943879" w:rsidP="00943879"/>
                    <w:p w14:paraId="3BDAE338" w14:textId="77777777" w:rsidR="00952A82" w:rsidRPr="00952A82" w:rsidRDefault="00952A82" w:rsidP="00952A82">
                      <w:pPr>
                        <w:pStyle w:val="NoSpacing"/>
                        <w:ind w:firstLine="720"/>
                        <w:jc w:val="both"/>
                      </w:pPr>
                      <w:r w:rsidRPr="00952A82">
                        <w:t xml:space="preserve">Yes it is that time again: the decorations are up, the carols are being sung, it‘s Michael Buble’s time to come out of retirement and the snow is falling…well…not in Scotland but I assume other places get snow. Christmas is a notoriously busy time with so much to do and get organised – the shopping, events etc. However do you ever find yourself too caught up in Christmas to actually enjoy Christmas itself? </w:t>
                      </w:r>
                    </w:p>
                    <w:p w14:paraId="56027D18" w14:textId="6E4573E5" w:rsidR="00952A82" w:rsidRPr="00952A82" w:rsidRDefault="00952A82" w:rsidP="00952A82">
                      <w:pPr>
                        <w:pStyle w:val="NoSpacing"/>
                        <w:ind w:firstLine="720"/>
                        <w:jc w:val="both"/>
                      </w:pPr>
                      <w:r w:rsidRPr="00952A82">
                        <w:t>Many people complain that, as you get older, Christmas loses its appeal. Why is this? The answer is surprisingly simple: it’s because the older you get the more you are aware of the responsibilities that come along with the holiday. You might think it is all carols and candlelight but no. First of all there’s the pressure of buying gifts or Secret Santa’s. Now, don’t get me wrong, I love giving people presents and I love choosing out presents that I think others will like – to me it’s more exciting than receiving presents. However, when you are low on money</w:t>
                      </w:r>
                      <w:r>
                        <w:t xml:space="preserve"> you find that, unfortunately, P</w:t>
                      </w:r>
                      <w:bookmarkStart w:id="1" w:name="_GoBack"/>
                      <w:bookmarkEnd w:id="1"/>
                      <w:r w:rsidRPr="00952A82">
                        <w:t xml:space="preserve">oundland is your new best friend. Following on from that there’s all the sudden pressure of seeing all your family members or taking time to decorate the house or wrap aforementioned presents. The point is you’re busy. </w:t>
                      </w:r>
                    </w:p>
                    <w:p w14:paraId="2AC986AA" w14:textId="63165CF9" w:rsidR="00952A82" w:rsidRPr="00952A82" w:rsidRDefault="00952A82" w:rsidP="00952A82">
                      <w:pPr>
                        <w:pStyle w:val="NoSpacing"/>
                        <w:ind w:firstLine="720"/>
                        <w:jc w:val="both"/>
                      </w:pPr>
                      <w:r w:rsidRPr="00952A82">
                        <w:t xml:space="preserve">Also, something a lot of students have to deal with: exams or prelims! If you are a student and you have exams or prelims immediately after the Christmas break then just go to your room and cry now because there’s no Christmas holiday for you. Sorry. But seriously: how to make it feel more like Christmas? Stop worrying about Christmas. </w:t>
                      </w:r>
                      <w:r>
                        <w:tab/>
                      </w:r>
                    </w:p>
                    <w:p w14:paraId="6FAFBBAD" w14:textId="77777777" w:rsidR="00952A82" w:rsidRPr="00952A82" w:rsidRDefault="00952A82" w:rsidP="00952A82">
                      <w:pPr>
                        <w:pStyle w:val="NoSpacing"/>
                        <w:ind w:firstLine="720"/>
                        <w:jc w:val="both"/>
                      </w:pPr>
                      <w:r w:rsidRPr="00952A82">
                        <w:t xml:space="preserve">Sure you may need to get presents or see family but take time to enjoy the lights, the Christmas shows, the carollers. Take time to appreciate those around you and be with your loved ones. Remember that those around you love you regardless and Christmas is all about being together. They are not going to unfriend you should your present not be up to their standards. Just breathe, stop making lists of what you need to achieve before Christmas, actually let yourself enjoy what is happening around you and keep making your wishes for the perfect holiday time. Unless it’s snow. No amount of wishing gets you snow. Sorry. </w:t>
                      </w:r>
                    </w:p>
                    <w:p w14:paraId="7F255537" w14:textId="496CCC78" w:rsidR="00522A48" w:rsidRDefault="00522A48" w:rsidP="00943879">
                      <w:pPr>
                        <w:pStyle w:val="CalendarText-Contemporary"/>
                        <w:jc w:val="both"/>
                      </w:pPr>
                    </w:p>
                  </w:txbxContent>
                </v:textbox>
                <w10:wrap type="topAndBottom" anchorx="margin" anchory="margin"/>
              </v:shape>
            </w:pict>
          </mc:Fallback>
        </mc:AlternateContent>
      </w:r>
      <w:r w:rsidR="003047C4">
        <w:t xml:space="preserve"> </w:t>
      </w:r>
    </w:p>
    <w:p w14:paraId="4D796395" w14:textId="74A29E18" w:rsidR="00FA6B9A" w:rsidRPr="00D6747E" w:rsidRDefault="00C1487A" w:rsidP="00E05817">
      <w:pPr>
        <w:pStyle w:val="Heading3"/>
        <w:jc w:val="center"/>
        <w:rPr>
          <w:sz w:val="36"/>
          <w:szCs w:val="36"/>
          <w:u w:val="single"/>
        </w:rPr>
      </w:pPr>
      <w:r>
        <w:rPr>
          <w:sz w:val="36"/>
          <w:szCs w:val="36"/>
          <w:u w:val="single"/>
        </w:rPr>
        <w:t>BOOK</w:t>
      </w:r>
      <w:r w:rsidR="00E05817">
        <w:rPr>
          <w:sz w:val="36"/>
          <w:szCs w:val="36"/>
          <w:u w:val="single"/>
        </w:rPr>
        <w:t xml:space="preserve"> REVIEW</w:t>
      </w:r>
    </w:p>
    <w:p w14:paraId="44EE3634" w14:textId="7C2179A2" w:rsidR="00D6747E" w:rsidRDefault="005959D8" w:rsidP="00E05817">
      <w:pPr>
        <w:pStyle w:val="Heading3"/>
        <w:jc w:val="center"/>
        <w:rPr>
          <w:b w:val="0"/>
          <w:i/>
          <w:sz w:val="24"/>
          <w:szCs w:val="24"/>
        </w:rPr>
      </w:pPr>
      <w:r>
        <w:rPr>
          <w:i/>
          <w:noProof/>
          <w:lang w:eastAsia="en-GB"/>
        </w:rPr>
        <w:drawing>
          <wp:anchor distT="0" distB="0" distL="114300" distR="114300" simplePos="0" relativeHeight="251708928" behindDoc="0" locked="0" layoutInCell="1" allowOverlap="1" wp14:anchorId="66E45D3E" wp14:editId="51259CD1">
            <wp:simplePos x="0" y="0"/>
            <wp:positionH relativeFrom="column">
              <wp:posOffset>262890</wp:posOffset>
            </wp:positionH>
            <wp:positionV relativeFrom="paragraph">
              <wp:posOffset>516255</wp:posOffset>
            </wp:positionV>
            <wp:extent cx="1544955" cy="23679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781405233378.jpg"/>
                    <pic:cNvPicPr/>
                  </pic:nvPicPr>
                  <pic:blipFill>
                    <a:blip r:embed="rId15">
                      <a:extLst>
                        <a:ext uri="{28A0092B-C50C-407E-A947-70E740481C1C}">
                          <a14:useLocalDpi xmlns:a14="http://schemas.microsoft.com/office/drawing/2010/main" val="0"/>
                        </a:ext>
                      </a:extLst>
                    </a:blip>
                    <a:stretch>
                      <a:fillRect/>
                    </a:stretch>
                  </pic:blipFill>
                  <pic:spPr>
                    <a:xfrm>
                      <a:off x="0" y="0"/>
                      <a:ext cx="1544955" cy="2367915"/>
                    </a:xfrm>
                    <a:prstGeom prst="rect">
                      <a:avLst/>
                    </a:prstGeom>
                  </pic:spPr>
                </pic:pic>
              </a:graphicData>
            </a:graphic>
            <wp14:sizeRelH relativeFrom="page">
              <wp14:pctWidth>0</wp14:pctWidth>
            </wp14:sizeRelH>
            <wp14:sizeRelV relativeFrom="page">
              <wp14:pctHeight>0</wp14:pctHeight>
            </wp14:sizeRelV>
          </wp:anchor>
        </w:drawing>
      </w:r>
      <w:r w:rsidR="00C1487A">
        <w:rPr>
          <w:i/>
          <w:sz w:val="24"/>
          <w:szCs w:val="24"/>
        </w:rPr>
        <w:t>BOOK OF THE MONTH: ‘FRIEND OR FOE</w:t>
      </w:r>
      <w:r w:rsidR="00E05817">
        <w:rPr>
          <w:i/>
          <w:sz w:val="24"/>
          <w:szCs w:val="24"/>
        </w:rPr>
        <w:t>’</w:t>
      </w:r>
    </w:p>
    <w:p w14:paraId="25DFEAF9" w14:textId="5DCC27D8" w:rsidR="00EE3BBB" w:rsidRDefault="00EE3BBB" w:rsidP="003A0384">
      <w:pPr>
        <w:jc w:val="both"/>
        <w:rPr>
          <w:i/>
        </w:rPr>
      </w:pPr>
    </w:p>
    <w:p w14:paraId="00D64302" w14:textId="77777777" w:rsidR="00952A82" w:rsidRDefault="00952A82" w:rsidP="00EE3BBB">
      <w:pPr>
        <w:jc w:val="both"/>
        <w:rPr>
          <w:b/>
          <w:bCs/>
        </w:rPr>
      </w:pPr>
    </w:p>
    <w:p w14:paraId="36D5558E" w14:textId="77777777" w:rsidR="00952A82" w:rsidRDefault="00952A82" w:rsidP="00EE3BBB">
      <w:pPr>
        <w:jc w:val="both"/>
        <w:rPr>
          <w:b/>
          <w:bCs/>
        </w:rPr>
      </w:pPr>
    </w:p>
    <w:p w14:paraId="313FFA69" w14:textId="77777777" w:rsidR="00952A82" w:rsidRDefault="00952A82" w:rsidP="00EE3BBB">
      <w:pPr>
        <w:jc w:val="both"/>
        <w:rPr>
          <w:b/>
          <w:bCs/>
        </w:rPr>
      </w:pPr>
    </w:p>
    <w:p w14:paraId="7E765A91" w14:textId="77777777" w:rsidR="00952A82" w:rsidRDefault="00952A82" w:rsidP="00EE3BBB">
      <w:pPr>
        <w:jc w:val="both"/>
        <w:rPr>
          <w:b/>
          <w:bCs/>
        </w:rPr>
      </w:pPr>
    </w:p>
    <w:p w14:paraId="1D7D775F" w14:textId="77777777" w:rsidR="00952A82" w:rsidRDefault="00952A82" w:rsidP="00EE3BBB">
      <w:pPr>
        <w:jc w:val="both"/>
        <w:rPr>
          <w:b/>
          <w:bCs/>
        </w:rPr>
      </w:pPr>
    </w:p>
    <w:p w14:paraId="78129330" w14:textId="0D50A91D" w:rsidR="00EE3BBB" w:rsidRDefault="00EE3BBB" w:rsidP="00EE3BBB">
      <w:pPr>
        <w:jc w:val="both"/>
        <w:rPr>
          <w:b/>
          <w:bCs/>
        </w:rPr>
      </w:pPr>
      <w:r>
        <w:rPr>
          <w:b/>
          <w:bCs/>
        </w:rPr>
        <w:t>ELLIOT LITTLEFIELD:</w:t>
      </w:r>
    </w:p>
    <w:p w14:paraId="0721CF81" w14:textId="46044D47" w:rsidR="00D6747E" w:rsidRDefault="00C1487A" w:rsidP="00EE3BBB">
      <w:pPr>
        <w:ind w:firstLine="720"/>
        <w:jc w:val="both"/>
      </w:pPr>
      <w:r>
        <w:t>I never really liked reading as a kid.  I was more of a video gamer.</w:t>
      </w:r>
    </w:p>
    <w:p w14:paraId="0B7328BF" w14:textId="1369B208" w:rsidR="00C1487A" w:rsidRDefault="00C1487A" w:rsidP="00EE3BBB">
      <w:pPr>
        <w:ind w:firstLine="720"/>
        <w:jc w:val="both"/>
      </w:pPr>
      <w:r>
        <w:t xml:space="preserve">But when I started to read </w:t>
      </w:r>
      <w:r w:rsidR="00096A8A">
        <w:t>Michael Mo</w:t>
      </w:r>
      <w:r>
        <w:t>rpurgo, I couldn’</w:t>
      </w:r>
      <w:r w:rsidR="005959D8">
        <w:t>t get my head out of them.  My favourite of his is probably ‘Friend or Foe’.</w:t>
      </w:r>
    </w:p>
    <w:p w14:paraId="5AE322AF" w14:textId="337F3FB4" w:rsidR="005959D8" w:rsidRDefault="005959D8" w:rsidP="00EE3BBB">
      <w:pPr>
        <w:ind w:firstLine="720"/>
        <w:jc w:val="both"/>
      </w:pPr>
      <w:r>
        <w:t xml:space="preserve">‘Friend or Foe’ is a great book to read if you love war time books.  It is set in the countryside during World War II.  The main characters are called Tucky and David, (David being more of the main character in my eyes).  It is filled with funny, sad, intense and </w:t>
      </w:r>
      <w:r w:rsidR="00096A8A">
        <w:t>questionable</w:t>
      </w:r>
      <w:r>
        <w:t xml:space="preserve"> moments throughout the whole book.  </w:t>
      </w:r>
    </w:p>
    <w:p w14:paraId="29DFEEB6" w14:textId="3916B4DF" w:rsidR="005959D8" w:rsidRDefault="005959D8" w:rsidP="005959D8">
      <w:pPr>
        <w:ind w:firstLine="720"/>
        <w:jc w:val="both"/>
      </w:pPr>
      <w:r>
        <w:t xml:space="preserve">When I was reading the book, I </w:t>
      </w:r>
      <w:r w:rsidR="00096A8A">
        <w:t>felt</w:t>
      </w:r>
      <w:r>
        <w:t xml:space="preserve"> as if I was in the countryside with David and Tucky on their adventure.  It was very detailed.</w:t>
      </w:r>
    </w:p>
    <w:p w14:paraId="1DFB612F" w14:textId="52D2C330" w:rsidR="005959D8" w:rsidRDefault="00096A8A" w:rsidP="005959D8">
      <w:pPr>
        <w:ind w:firstLine="720"/>
        <w:jc w:val="both"/>
      </w:pPr>
      <w:r>
        <w:t>However, I felt Mo</w:t>
      </w:r>
      <w:r w:rsidR="005959D8">
        <w:t>rpu</w:t>
      </w:r>
      <w:r>
        <w:t>r</w:t>
      </w:r>
      <w:r w:rsidR="005959D8">
        <w:t>go could have added more to the book as the endi</w:t>
      </w:r>
      <w:r>
        <w:t>ng is rather abrupt.  I think Mo</w:t>
      </w:r>
      <w:r w:rsidR="005959D8">
        <w:t>rpu</w:t>
      </w:r>
      <w:r>
        <w:t>r</w:t>
      </w:r>
      <w:r w:rsidR="005959D8">
        <w:t xml:space="preserve">go should have written another adventure for Tucky and </w:t>
      </w:r>
      <w:r>
        <w:t>David</w:t>
      </w:r>
      <w:r w:rsidR="005959D8">
        <w:t xml:space="preserve"> to go on.</w:t>
      </w:r>
    </w:p>
    <w:p w14:paraId="71593360" w14:textId="77777777" w:rsidR="00952A82" w:rsidRDefault="00952A82" w:rsidP="005959D8">
      <w:pPr>
        <w:ind w:firstLine="720"/>
        <w:jc w:val="both"/>
      </w:pPr>
    </w:p>
    <w:p w14:paraId="0614EF1A" w14:textId="77777777" w:rsidR="00952A82" w:rsidRDefault="00952A82" w:rsidP="005959D8">
      <w:pPr>
        <w:ind w:firstLine="720"/>
        <w:jc w:val="both"/>
      </w:pPr>
    </w:p>
    <w:p w14:paraId="6C256A6C" w14:textId="77777777" w:rsidR="00952A82" w:rsidRDefault="00952A82" w:rsidP="005959D8">
      <w:pPr>
        <w:ind w:firstLine="720"/>
        <w:jc w:val="both"/>
      </w:pPr>
    </w:p>
    <w:p w14:paraId="727090FD" w14:textId="77777777" w:rsidR="00952A82" w:rsidRDefault="00952A82" w:rsidP="005959D8">
      <w:pPr>
        <w:ind w:firstLine="720"/>
        <w:jc w:val="both"/>
      </w:pPr>
    </w:p>
    <w:p w14:paraId="63773F81" w14:textId="77777777" w:rsidR="00952A82" w:rsidRDefault="00952A82" w:rsidP="005959D8">
      <w:pPr>
        <w:ind w:firstLine="720"/>
        <w:jc w:val="both"/>
      </w:pPr>
    </w:p>
    <w:p w14:paraId="4905D58A" w14:textId="32B8B352" w:rsidR="005959D8" w:rsidRDefault="005959D8" w:rsidP="005959D8">
      <w:pPr>
        <w:ind w:firstLine="720"/>
        <w:jc w:val="both"/>
      </w:pPr>
      <w:r>
        <w:t xml:space="preserve">In conclusion, I would highly recommend ‘Friend or Foe’ to any war time lover, or to anyone who is </w:t>
      </w:r>
      <w:r w:rsidR="00096A8A">
        <w:t>finding</w:t>
      </w:r>
      <w:r>
        <w:t xml:space="preserve"> it hard to get into reading.  It certainly </w:t>
      </w:r>
      <w:r w:rsidR="00096A8A">
        <w:t>helped</w:t>
      </w:r>
      <w:r>
        <w:t xml:space="preserve"> me.  It is a great novel written by a fantastic author.</w:t>
      </w:r>
    </w:p>
    <w:p w14:paraId="419953CD" w14:textId="7A8F5224" w:rsidR="00FA6B9A" w:rsidRPr="00372DCA" w:rsidRDefault="00372DCA" w:rsidP="00EE3BBB">
      <w:pPr>
        <w:jc w:val="both"/>
        <w:rPr>
          <w:b/>
          <w:sz w:val="36"/>
          <w:szCs w:val="36"/>
        </w:rPr>
      </w:pPr>
      <w:r>
        <w:rPr>
          <w:b/>
          <w:sz w:val="36"/>
          <w:szCs w:val="36"/>
        </w:rPr>
        <w:t>. . . . . . . . . . . . . . . . . .</w:t>
      </w:r>
    </w:p>
    <w:p w14:paraId="1036DB46" w14:textId="72C40CF4" w:rsidR="00FA6B9A" w:rsidRDefault="00952A82" w:rsidP="003A0384">
      <w:pPr>
        <w:pStyle w:val="BodyText"/>
        <w:jc w:val="both"/>
      </w:pPr>
      <w:r>
        <w:rPr>
          <w:noProof/>
          <w:lang w:eastAsia="en-GB"/>
        </w:rPr>
        <w:drawing>
          <wp:anchor distT="0" distB="0" distL="114300" distR="114300" simplePos="0" relativeHeight="251719168" behindDoc="0" locked="0" layoutInCell="1" allowOverlap="1" wp14:anchorId="36F103EA" wp14:editId="08887E78">
            <wp:simplePos x="0" y="0"/>
            <wp:positionH relativeFrom="page">
              <wp:posOffset>5408930</wp:posOffset>
            </wp:positionH>
            <wp:positionV relativeFrom="paragraph">
              <wp:posOffset>171822</wp:posOffset>
            </wp:positionV>
            <wp:extent cx="1543488" cy="2147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estoon-308017_6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3488" cy="2147585"/>
                    </a:xfrm>
                    <a:prstGeom prst="rect">
                      <a:avLst/>
                    </a:prstGeom>
                  </pic:spPr>
                </pic:pic>
              </a:graphicData>
            </a:graphic>
            <wp14:sizeRelH relativeFrom="page">
              <wp14:pctWidth>0</wp14:pctWidth>
            </wp14:sizeRelH>
            <wp14:sizeRelV relativeFrom="page">
              <wp14:pctHeight>0</wp14:pctHeight>
            </wp14:sizeRelV>
          </wp:anchor>
        </w:drawing>
      </w:r>
    </w:p>
    <w:p w14:paraId="7118E789" w14:textId="7A538218" w:rsidR="00096A8A" w:rsidRDefault="00096A8A" w:rsidP="005362C9">
      <w:pPr>
        <w:pStyle w:val="BodyText"/>
        <w:jc w:val="center"/>
        <w:rPr>
          <w:b/>
          <w:sz w:val="40"/>
          <w:szCs w:val="40"/>
        </w:rPr>
      </w:pPr>
    </w:p>
    <w:p w14:paraId="637775E4" w14:textId="33D5E2A9" w:rsidR="00096A8A" w:rsidRDefault="00096A8A" w:rsidP="005362C9">
      <w:pPr>
        <w:pStyle w:val="BodyText"/>
        <w:jc w:val="center"/>
        <w:rPr>
          <w:b/>
          <w:sz w:val="40"/>
          <w:szCs w:val="40"/>
        </w:rPr>
      </w:pPr>
    </w:p>
    <w:p w14:paraId="78F2A73B" w14:textId="32E2CD5E" w:rsidR="00096A8A" w:rsidRDefault="00096A8A" w:rsidP="005362C9">
      <w:pPr>
        <w:pStyle w:val="BodyText"/>
        <w:jc w:val="center"/>
        <w:rPr>
          <w:b/>
          <w:sz w:val="40"/>
          <w:szCs w:val="40"/>
        </w:rPr>
      </w:pPr>
    </w:p>
    <w:p w14:paraId="100688DC" w14:textId="02AEE05C" w:rsidR="00096A8A" w:rsidRDefault="00096A8A" w:rsidP="005362C9">
      <w:pPr>
        <w:pStyle w:val="BodyText"/>
        <w:jc w:val="center"/>
        <w:rPr>
          <w:b/>
          <w:sz w:val="40"/>
          <w:szCs w:val="40"/>
        </w:rPr>
      </w:pPr>
    </w:p>
    <w:p w14:paraId="65BD0E4D" w14:textId="6D4B6FD2" w:rsidR="00096A8A" w:rsidRDefault="00096A8A" w:rsidP="005362C9">
      <w:pPr>
        <w:pStyle w:val="BodyText"/>
        <w:jc w:val="center"/>
        <w:rPr>
          <w:b/>
          <w:sz w:val="40"/>
          <w:szCs w:val="40"/>
        </w:rPr>
      </w:pPr>
    </w:p>
    <w:p w14:paraId="20DA8A86" w14:textId="49E07AAC" w:rsidR="00096A8A" w:rsidRDefault="00096A8A" w:rsidP="005362C9">
      <w:pPr>
        <w:pStyle w:val="BodyText"/>
        <w:jc w:val="center"/>
        <w:rPr>
          <w:b/>
          <w:sz w:val="40"/>
          <w:szCs w:val="40"/>
        </w:rPr>
      </w:pPr>
    </w:p>
    <w:p w14:paraId="7B00F564" w14:textId="0E46F39A" w:rsidR="00096A8A" w:rsidRDefault="00096A8A" w:rsidP="005362C9">
      <w:pPr>
        <w:pStyle w:val="BodyText"/>
        <w:jc w:val="center"/>
        <w:rPr>
          <w:b/>
          <w:sz w:val="40"/>
          <w:szCs w:val="40"/>
        </w:rPr>
      </w:pPr>
    </w:p>
    <w:p w14:paraId="6ED2FECD" w14:textId="1C29E182" w:rsidR="00096A8A" w:rsidRDefault="00096A8A" w:rsidP="005362C9">
      <w:pPr>
        <w:pStyle w:val="BodyText"/>
        <w:jc w:val="center"/>
        <w:rPr>
          <w:b/>
          <w:sz w:val="40"/>
          <w:szCs w:val="40"/>
        </w:rPr>
      </w:pPr>
    </w:p>
    <w:p w14:paraId="2386D496" w14:textId="0502CC99" w:rsidR="00FA6B9A" w:rsidRDefault="005362C9" w:rsidP="005362C9">
      <w:pPr>
        <w:pStyle w:val="BodyText"/>
        <w:jc w:val="center"/>
        <w:rPr>
          <w:b/>
          <w:sz w:val="40"/>
          <w:szCs w:val="40"/>
          <w:u w:val="single"/>
        </w:rPr>
      </w:pPr>
      <w:r w:rsidRPr="00952A82">
        <w:rPr>
          <w:b/>
          <w:sz w:val="40"/>
          <w:szCs w:val="40"/>
          <w:u w:val="single"/>
        </w:rPr>
        <w:lastRenderedPageBreak/>
        <w:t>CREATIVE WRITING</w:t>
      </w:r>
    </w:p>
    <w:p w14:paraId="3C998F45" w14:textId="079E2FEE" w:rsidR="00952A82" w:rsidRDefault="00952A82" w:rsidP="005362C9">
      <w:pPr>
        <w:pStyle w:val="BodyText"/>
        <w:jc w:val="center"/>
        <w:rPr>
          <w:sz w:val="40"/>
          <w:szCs w:val="40"/>
        </w:rPr>
      </w:pPr>
    </w:p>
    <w:p w14:paraId="5AA1828B" w14:textId="2D583AC8" w:rsidR="00952A82" w:rsidRPr="00952A82" w:rsidRDefault="00952A82" w:rsidP="005362C9">
      <w:pPr>
        <w:pStyle w:val="BodyText"/>
        <w:jc w:val="center"/>
        <w:rPr>
          <w:sz w:val="40"/>
          <w:szCs w:val="40"/>
        </w:rPr>
      </w:pPr>
      <w:r>
        <w:rPr>
          <w:sz w:val="40"/>
          <w:szCs w:val="40"/>
        </w:rPr>
        <w:t>A LETTER FOR CHRISTMAS</w:t>
      </w:r>
    </w:p>
    <w:p w14:paraId="1C693C82" w14:textId="19D39F6E" w:rsidR="005362C9" w:rsidRPr="005362C9" w:rsidRDefault="005362C9" w:rsidP="005362C9">
      <w:pPr>
        <w:pStyle w:val="BodyText"/>
        <w:jc w:val="both"/>
        <w:rPr>
          <w:i/>
        </w:rPr>
      </w:pPr>
      <w:r>
        <w:rPr>
          <w:i/>
        </w:rPr>
        <w:t>By Niamh McDade</w:t>
      </w:r>
    </w:p>
    <w:p w14:paraId="5BA190C8" w14:textId="77777777" w:rsidR="00952A82" w:rsidRDefault="00952A82" w:rsidP="005362C9">
      <w:pPr>
        <w:pStyle w:val="BodyText"/>
        <w:jc w:val="both"/>
      </w:pPr>
    </w:p>
    <w:p w14:paraId="43CE1EA7" w14:textId="57D2D30F" w:rsidR="005362C9" w:rsidRPr="00952A82" w:rsidRDefault="005362C9" w:rsidP="005362C9">
      <w:pPr>
        <w:pStyle w:val="BodyText"/>
        <w:jc w:val="both"/>
        <w:rPr>
          <w:i/>
        </w:rPr>
      </w:pPr>
      <w:r w:rsidRPr="00952A82">
        <w:rPr>
          <w:i/>
        </w:rPr>
        <w:t>“But what’s even more mysterious, more fun, are mystery letter left for someone intentionally for someone specific.”</w:t>
      </w:r>
    </w:p>
    <w:p w14:paraId="557AB32D" w14:textId="507C8A82" w:rsidR="005362C9" w:rsidRDefault="005362C9" w:rsidP="005362C9">
      <w:pPr>
        <w:pStyle w:val="BodyText"/>
        <w:jc w:val="both"/>
      </w:pPr>
      <w:r>
        <w:t xml:space="preserve">Dearest Gwen, </w:t>
      </w:r>
    </w:p>
    <w:p w14:paraId="5F389C43" w14:textId="0C5A56CE" w:rsidR="005362C9" w:rsidRDefault="005362C9" w:rsidP="005362C9">
      <w:pPr>
        <w:pStyle w:val="BodyText"/>
        <w:jc w:val="both"/>
      </w:pPr>
      <w:r>
        <w:t xml:space="preserve">             I’m sorry it took so long to write this letter, my mind has been a jumble of all sorts of madness in this past month, and to touch pen to paper was something I wasn’t quite ready to do yet. If I’m completely honest, I don’t know if I’m entirely ready to do so now, either. But alas, here I am, writing you back. </w:t>
      </w:r>
    </w:p>
    <w:p w14:paraId="7B31B350" w14:textId="0B791553" w:rsidR="00952A82" w:rsidRDefault="005362C9" w:rsidP="005362C9">
      <w:pPr>
        <w:pStyle w:val="BodyText"/>
        <w:jc w:val="both"/>
      </w:pPr>
      <w:r>
        <w:t xml:space="preserve">        </w:t>
      </w:r>
    </w:p>
    <w:p w14:paraId="217DCF86" w14:textId="4AB26FC9" w:rsidR="00952A82" w:rsidRDefault="00952A82" w:rsidP="005362C9">
      <w:pPr>
        <w:pStyle w:val="BodyText"/>
        <w:jc w:val="both"/>
      </w:pPr>
    </w:p>
    <w:p w14:paraId="728F0678" w14:textId="6D032F7E" w:rsidR="00952A82" w:rsidRDefault="00952A82" w:rsidP="005362C9">
      <w:pPr>
        <w:pStyle w:val="BodyText"/>
        <w:jc w:val="both"/>
      </w:pPr>
    </w:p>
    <w:p w14:paraId="73F80BAC" w14:textId="551B7968" w:rsidR="00952A82" w:rsidRDefault="00952A82" w:rsidP="005362C9">
      <w:pPr>
        <w:pStyle w:val="BodyText"/>
        <w:jc w:val="both"/>
      </w:pPr>
    </w:p>
    <w:p w14:paraId="0DE4BCD9" w14:textId="77777777" w:rsidR="00952A82" w:rsidRDefault="00952A82" w:rsidP="005362C9">
      <w:pPr>
        <w:pStyle w:val="BodyText"/>
        <w:jc w:val="both"/>
      </w:pPr>
    </w:p>
    <w:p w14:paraId="1B2D91F3" w14:textId="5B172E35" w:rsidR="00952A82" w:rsidRDefault="00952A82" w:rsidP="005362C9">
      <w:pPr>
        <w:pStyle w:val="BodyText"/>
        <w:jc w:val="both"/>
      </w:pPr>
    </w:p>
    <w:p w14:paraId="3E44C4D6" w14:textId="119D5D9D" w:rsidR="00952A82" w:rsidRDefault="00952A82" w:rsidP="005362C9">
      <w:pPr>
        <w:pStyle w:val="BodyText"/>
        <w:jc w:val="both"/>
      </w:pPr>
    </w:p>
    <w:p w14:paraId="6F400A00" w14:textId="18AD1BB1" w:rsidR="00952A82" w:rsidRDefault="00952A82" w:rsidP="005362C9">
      <w:pPr>
        <w:pStyle w:val="BodyText"/>
        <w:jc w:val="both"/>
      </w:pPr>
    </w:p>
    <w:p w14:paraId="06CC8E0D" w14:textId="29F30EFC" w:rsidR="00952A82" w:rsidRDefault="00952A82" w:rsidP="005362C9">
      <w:pPr>
        <w:pStyle w:val="BodyText"/>
        <w:jc w:val="both"/>
      </w:pPr>
    </w:p>
    <w:p w14:paraId="70723980" w14:textId="6C92AFF0" w:rsidR="00952A82" w:rsidRDefault="001A4BDE" w:rsidP="005362C9">
      <w:pPr>
        <w:pStyle w:val="BodyText"/>
        <w:jc w:val="both"/>
      </w:pPr>
      <w:r>
        <w:rPr>
          <w:noProof/>
          <w:lang w:eastAsia="en-GB"/>
        </w:rPr>
        <w:drawing>
          <wp:anchor distT="0" distB="0" distL="114300" distR="114300" simplePos="0" relativeHeight="251600383" behindDoc="1" locked="0" layoutInCell="1" allowOverlap="1" wp14:anchorId="35E51BAD" wp14:editId="55D6CF72">
            <wp:simplePos x="0" y="0"/>
            <wp:positionH relativeFrom="margin">
              <wp:align>center</wp:align>
            </wp:positionH>
            <wp:positionV relativeFrom="paragraph">
              <wp:posOffset>177099</wp:posOffset>
            </wp:positionV>
            <wp:extent cx="6574221" cy="219140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2_2187016-santa-claus-and-his-reindeer[1].jpg"/>
                    <pic:cNvPicPr/>
                  </pic:nvPicPr>
                  <pic:blipFill rotWithShape="1">
                    <a:blip r:embed="rId17">
                      <a:extLst>
                        <a:ext uri="{28A0092B-C50C-407E-A947-70E740481C1C}">
                          <a14:useLocalDpi xmlns:a14="http://schemas.microsoft.com/office/drawing/2010/main" val="0"/>
                        </a:ext>
                      </a:extLst>
                    </a:blip>
                    <a:srcRect l="-1153" t="30571" r="-1696" b="25070"/>
                    <a:stretch/>
                  </pic:blipFill>
                  <pic:spPr bwMode="auto">
                    <a:xfrm>
                      <a:off x="0" y="0"/>
                      <a:ext cx="6574221" cy="2191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14C6DA" w14:textId="51395159" w:rsidR="00952A82" w:rsidRDefault="00952A82" w:rsidP="005362C9">
      <w:pPr>
        <w:pStyle w:val="BodyText"/>
        <w:jc w:val="both"/>
      </w:pPr>
    </w:p>
    <w:p w14:paraId="5D1D9400" w14:textId="0500C443" w:rsidR="00952A82" w:rsidRDefault="00952A82" w:rsidP="005362C9">
      <w:pPr>
        <w:pStyle w:val="BodyText"/>
        <w:jc w:val="both"/>
      </w:pPr>
    </w:p>
    <w:p w14:paraId="52C3B90A" w14:textId="77777777" w:rsidR="00952A82" w:rsidRDefault="00952A82" w:rsidP="005362C9">
      <w:pPr>
        <w:pStyle w:val="BodyText"/>
        <w:jc w:val="both"/>
      </w:pPr>
    </w:p>
    <w:p w14:paraId="399E83D5" w14:textId="57595634" w:rsidR="00952A82" w:rsidRDefault="00952A82" w:rsidP="005362C9">
      <w:pPr>
        <w:pStyle w:val="BodyText"/>
        <w:jc w:val="both"/>
      </w:pPr>
    </w:p>
    <w:p w14:paraId="11345BFF" w14:textId="77777777" w:rsidR="00952A82" w:rsidRDefault="00952A82" w:rsidP="005362C9">
      <w:pPr>
        <w:pStyle w:val="BodyText"/>
        <w:jc w:val="both"/>
      </w:pPr>
    </w:p>
    <w:p w14:paraId="20BA0268" w14:textId="77777777" w:rsidR="00952A82" w:rsidRDefault="00952A82" w:rsidP="005362C9">
      <w:pPr>
        <w:pStyle w:val="BodyText"/>
        <w:jc w:val="both"/>
      </w:pPr>
    </w:p>
    <w:p w14:paraId="1AFB0F2C" w14:textId="77777777" w:rsidR="00952A82" w:rsidRDefault="00952A82" w:rsidP="005362C9">
      <w:pPr>
        <w:pStyle w:val="BodyText"/>
        <w:jc w:val="both"/>
      </w:pPr>
    </w:p>
    <w:p w14:paraId="2C81D816" w14:textId="77777777" w:rsidR="00952A82" w:rsidRDefault="00952A82" w:rsidP="005362C9">
      <w:pPr>
        <w:pStyle w:val="BodyText"/>
        <w:jc w:val="both"/>
      </w:pPr>
    </w:p>
    <w:p w14:paraId="0C4B9A50" w14:textId="77777777" w:rsidR="00952A82" w:rsidRDefault="00952A82" w:rsidP="005362C9">
      <w:pPr>
        <w:pStyle w:val="BodyText"/>
        <w:jc w:val="both"/>
      </w:pPr>
    </w:p>
    <w:p w14:paraId="19CFAB28" w14:textId="3CB9083D" w:rsidR="005362C9" w:rsidRDefault="005362C9" w:rsidP="005362C9">
      <w:pPr>
        <w:pStyle w:val="BodyText"/>
        <w:jc w:val="both"/>
      </w:pPr>
      <w:r>
        <w:lastRenderedPageBreak/>
        <w:t xml:space="preserve">   I try not to think of this time last year, and yet when your letter arrived on the first Monday of November, the envelope festooned in festive drawings and stickers, I couldn’t help but to linger in the memory of last year’s Christmas. Do you remember the poetry book you made me? I still have it somewhere, hid among several other paper documents you have delivered to me. I haven’t looked at it in a while, and yet I remember the words contained between the breast and the skins were mostly happy and light, however occasionally contrived or clichéd. </w:t>
      </w:r>
    </w:p>
    <w:p w14:paraId="4B6BAC21" w14:textId="77777777" w:rsidR="00952A82" w:rsidRDefault="005362C9" w:rsidP="005362C9">
      <w:pPr>
        <w:pStyle w:val="BodyText"/>
        <w:jc w:val="both"/>
      </w:pPr>
      <w:r>
        <w:t xml:space="preserve">              I haven’t bought any Christmas gifts yet – much like last year, I think I will spent the 23rd wading through last </w:t>
      </w:r>
      <w:r w:rsidR="00952A82">
        <w:t>m</w:t>
      </w:r>
      <w:r w:rsidR="00096A8A">
        <w:t>inute</w:t>
      </w:r>
      <w:r>
        <w:t xml:space="preserve"> shoppers, just like me, searching for generic presents for family members. I remember one particular late evening, leafing through a day old newspaper, when you came crashing through the front door, windswept and rosy cheeked, a whole slew of Christmas just-bought presents tumbling into the hallway. We were never particularly organised, and </w:t>
      </w:r>
    </w:p>
    <w:p w14:paraId="1E81FF3C" w14:textId="77777777" w:rsidR="00952A82" w:rsidRDefault="00952A82" w:rsidP="005362C9">
      <w:pPr>
        <w:pStyle w:val="BodyText"/>
        <w:jc w:val="both"/>
      </w:pPr>
    </w:p>
    <w:p w14:paraId="7C295252" w14:textId="77777777" w:rsidR="00952A82" w:rsidRDefault="00952A82" w:rsidP="005362C9">
      <w:pPr>
        <w:pStyle w:val="BodyText"/>
        <w:jc w:val="both"/>
      </w:pPr>
    </w:p>
    <w:p w14:paraId="58481676" w14:textId="77777777" w:rsidR="00952A82" w:rsidRDefault="00952A82" w:rsidP="005362C9">
      <w:pPr>
        <w:pStyle w:val="BodyText"/>
        <w:jc w:val="both"/>
      </w:pPr>
    </w:p>
    <w:p w14:paraId="6092A4AD" w14:textId="77777777" w:rsidR="00952A82" w:rsidRDefault="00952A82" w:rsidP="005362C9">
      <w:pPr>
        <w:pStyle w:val="BodyText"/>
        <w:jc w:val="both"/>
      </w:pPr>
    </w:p>
    <w:p w14:paraId="74C46BB1" w14:textId="77777777" w:rsidR="00952A82" w:rsidRDefault="00952A82" w:rsidP="005362C9">
      <w:pPr>
        <w:pStyle w:val="BodyText"/>
        <w:jc w:val="both"/>
      </w:pPr>
    </w:p>
    <w:p w14:paraId="2E646641" w14:textId="77777777" w:rsidR="00952A82" w:rsidRDefault="00952A82" w:rsidP="005362C9">
      <w:pPr>
        <w:pStyle w:val="BodyText"/>
        <w:jc w:val="both"/>
      </w:pPr>
    </w:p>
    <w:p w14:paraId="5CB39651" w14:textId="5FF33D35" w:rsidR="00952A82" w:rsidRDefault="00952A82" w:rsidP="005362C9">
      <w:pPr>
        <w:pStyle w:val="BodyText"/>
        <w:jc w:val="both"/>
      </w:pPr>
    </w:p>
    <w:p w14:paraId="709A7EEF" w14:textId="77777777" w:rsidR="00952A82" w:rsidRDefault="00952A82" w:rsidP="005362C9">
      <w:pPr>
        <w:pStyle w:val="BodyText"/>
        <w:jc w:val="both"/>
      </w:pPr>
    </w:p>
    <w:p w14:paraId="72048B09" w14:textId="563D6455" w:rsidR="00952A82" w:rsidRDefault="00952A82" w:rsidP="005362C9">
      <w:pPr>
        <w:pStyle w:val="BodyText"/>
        <w:jc w:val="both"/>
      </w:pPr>
    </w:p>
    <w:p w14:paraId="3356CDFC" w14:textId="77777777" w:rsidR="00952A82" w:rsidRDefault="00952A82" w:rsidP="005362C9">
      <w:pPr>
        <w:pStyle w:val="BodyText"/>
        <w:jc w:val="both"/>
      </w:pPr>
    </w:p>
    <w:p w14:paraId="2428FDD0" w14:textId="77777777" w:rsidR="00952A82" w:rsidRDefault="00952A82" w:rsidP="005362C9">
      <w:pPr>
        <w:pStyle w:val="BodyText"/>
        <w:jc w:val="both"/>
      </w:pPr>
    </w:p>
    <w:p w14:paraId="539DD00E" w14:textId="77777777" w:rsidR="00952A82" w:rsidRDefault="00952A82" w:rsidP="005362C9">
      <w:pPr>
        <w:pStyle w:val="BodyText"/>
        <w:jc w:val="both"/>
      </w:pPr>
    </w:p>
    <w:p w14:paraId="68438B77" w14:textId="77777777" w:rsidR="00952A82" w:rsidRDefault="00952A82" w:rsidP="005362C9">
      <w:pPr>
        <w:pStyle w:val="BodyText"/>
        <w:jc w:val="both"/>
      </w:pPr>
    </w:p>
    <w:p w14:paraId="024A4108" w14:textId="77777777" w:rsidR="00952A82" w:rsidRDefault="00952A82" w:rsidP="005362C9">
      <w:pPr>
        <w:pStyle w:val="BodyText"/>
        <w:jc w:val="both"/>
      </w:pPr>
    </w:p>
    <w:p w14:paraId="75AD797D" w14:textId="77777777" w:rsidR="00952A82" w:rsidRDefault="00952A82" w:rsidP="005362C9">
      <w:pPr>
        <w:pStyle w:val="BodyText"/>
        <w:jc w:val="both"/>
      </w:pPr>
    </w:p>
    <w:p w14:paraId="1B1AA959" w14:textId="77777777" w:rsidR="00952A82" w:rsidRDefault="00952A82" w:rsidP="005362C9">
      <w:pPr>
        <w:pStyle w:val="BodyText"/>
        <w:jc w:val="both"/>
      </w:pPr>
    </w:p>
    <w:p w14:paraId="68DF8C54" w14:textId="77777777" w:rsidR="00952A82" w:rsidRDefault="00952A82" w:rsidP="005362C9">
      <w:pPr>
        <w:pStyle w:val="BodyText"/>
        <w:jc w:val="both"/>
      </w:pPr>
    </w:p>
    <w:p w14:paraId="631759EA" w14:textId="77777777" w:rsidR="00952A82" w:rsidRDefault="00952A82" w:rsidP="005362C9">
      <w:pPr>
        <w:pStyle w:val="BodyText"/>
        <w:jc w:val="both"/>
      </w:pPr>
    </w:p>
    <w:p w14:paraId="11E15953" w14:textId="77777777" w:rsidR="00952A82" w:rsidRDefault="00952A82" w:rsidP="005362C9">
      <w:pPr>
        <w:pStyle w:val="BodyText"/>
        <w:jc w:val="both"/>
      </w:pPr>
    </w:p>
    <w:p w14:paraId="4EE5D7D3" w14:textId="7CB7493F" w:rsidR="005362C9" w:rsidRDefault="005362C9" w:rsidP="005362C9">
      <w:pPr>
        <w:pStyle w:val="BodyText"/>
        <w:jc w:val="both"/>
      </w:pPr>
      <w:r>
        <w:lastRenderedPageBreak/>
        <w:t>we were always, always late for something.</w:t>
      </w:r>
    </w:p>
    <w:p w14:paraId="62959FA1" w14:textId="77777777" w:rsidR="005362C9" w:rsidRDefault="005362C9" w:rsidP="005362C9">
      <w:pPr>
        <w:pStyle w:val="BodyText"/>
        <w:jc w:val="both"/>
      </w:pPr>
      <w:r>
        <w:t xml:space="preserve">             How is it where you are? The city is lit-up here, like one big Christmas tree, its rare not to see the twinkle of Christmas lights at least once on every street. It’s perpetually windy and it rains a lot; the umbrella-snatching type of weather. However, I wouldn’t really say that’s a bad thing; I love winter and I love the dark mornings. I’m currently slouched in an armchair, eating spaghetti, watching people hurry past the window with their hooded heads ducked down. </w:t>
      </w:r>
    </w:p>
    <w:p w14:paraId="2119C57F" w14:textId="77777777" w:rsidR="005362C9" w:rsidRDefault="005362C9" w:rsidP="005362C9">
      <w:pPr>
        <w:pStyle w:val="BodyText"/>
        <w:jc w:val="both"/>
      </w:pPr>
      <w:r>
        <w:t xml:space="preserve">             I hope you’re having a Merry Christmas. I hope there’s joy where you are. And above all, I hope you’ve quit the cigarettes. </w:t>
      </w:r>
    </w:p>
    <w:p w14:paraId="74BA6317" w14:textId="77777777" w:rsidR="005362C9" w:rsidRDefault="005362C9" w:rsidP="005362C9">
      <w:pPr>
        <w:pStyle w:val="BodyText"/>
        <w:jc w:val="both"/>
      </w:pPr>
      <w:r>
        <w:t xml:space="preserve">Yours, </w:t>
      </w:r>
    </w:p>
    <w:p w14:paraId="2D784DE9" w14:textId="77777777" w:rsidR="005362C9" w:rsidRDefault="005362C9" w:rsidP="005362C9">
      <w:pPr>
        <w:pStyle w:val="BodyText"/>
        <w:jc w:val="both"/>
      </w:pPr>
      <w:r>
        <w:t xml:space="preserve">Becca. </w:t>
      </w:r>
    </w:p>
    <w:p w14:paraId="7B51B47D" w14:textId="7A8C5D5C" w:rsidR="005362C9" w:rsidRPr="00952A82" w:rsidRDefault="00952A82" w:rsidP="005362C9">
      <w:pPr>
        <w:pStyle w:val="BodyText"/>
        <w:rPr>
          <w:b/>
          <w:sz w:val="36"/>
          <w:szCs w:val="36"/>
        </w:rPr>
      </w:pPr>
      <w:r>
        <w:rPr>
          <w:b/>
          <w:sz w:val="36"/>
          <w:szCs w:val="36"/>
        </w:rPr>
        <w:t xml:space="preserve">. . . . . . . . . . . . . . . . . . </w:t>
      </w:r>
    </w:p>
    <w:p w14:paraId="06965543" w14:textId="77777777" w:rsidR="00FA6B9A" w:rsidRDefault="00FA6B9A">
      <w:pPr>
        <w:pStyle w:val="BodyText"/>
      </w:pPr>
    </w:p>
    <w:p w14:paraId="621CF236" w14:textId="0ED6B543" w:rsidR="006826BD" w:rsidRDefault="006826BD">
      <w:pPr>
        <w:pStyle w:val="BodyText"/>
        <w:sectPr w:rsidR="006826BD">
          <w:headerReference w:type="even" r:id="rId18"/>
          <w:headerReference w:type="default" r:id="rId19"/>
          <w:footerReference w:type="even" r:id="rId20"/>
          <w:footerReference w:type="default" r:id="rId21"/>
          <w:footerReference w:type="first" r:id="rId22"/>
          <w:pgSz w:w="12240" w:h="15840" w:code="1"/>
          <w:pgMar w:top="1008" w:right="864" w:bottom="1440" w:left="878" w:header="720" w:footer="720" w:gutter="0"/>
          <w:cols w:num="3" w:space="374"/>
          <w:titlePg/>
        </w:sectPr>
      </w:pPr>
    </w:p>
    <w:p w14:paraId="642D2EB0" w14:textId="5ADB783C" w:rsidR="00522A48" w:rsidRDefault="00522A48" w:rsidP="001A4BDE"/>
    <w:sectPr w:rsidR="00522A48">
      <w:footerReference w:type="default" r:id="rId23"/>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C23A" w14:textId="77777777" w:rsidR="00311409" w:rsidRDefault="00311409">
      <w:r>
        <w:separator/>
      </w:r>
    </w:p>
  </w:endnote>
  <w:endnote w:type="continuationSeparator" w:id="0">
    <w:p w14:paraId="379BE3A5" w14:textId="77777777" w:rsidR="00311409" w:rsidRDefault="0031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ADFC" w14:textId="09760ED8" w:rsidR="00522A48" w:rsidRDefault="000D7610">
    <w:pPr>
      <w:pStyle w:val="Footer-Contemporary"/>
    </w:pPr>
    <w:r>
      <w:rPr>
        <w:noProof/>
        <w:color w:val="FFC000"/>
        <w:sz w:val="48"/>
        <w:lang w:eastAsia="en-GB"/>
      </w:rPr>
      <mc:AlternateContent>
        <mc:Choice Requires="wps">
          <w:drawing>
            <wp:anchor distT="0" distB="0" distL="114300" distR="114300" simplePos="0" relativeHeight="251656192" behindDoc="1" locked="0" layoutInCell="0" allowOverlap="1" wp14:anchorId="61251B03" wp14:editId="0A741D14">
              <wp:simplePos x="0" y="0"/>
              <wp:positionH relativeFrom="margin">
                <wp:posOffset>0</wp:posOffset>
              </wp:positionH>
              <wp:positionV relativeFrom="paragraph">
                <wp:posOffset>118745</wp:posOffset>
              </wp:positionV>
              <wp:extent cx="2057400" cy="27432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9C33" id="Rectangle 1" o:spid="_x0000_s1026" style="position:absolute;margin-left:0;margin-top:9.35pt;width:162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" o:allowincell="f" fillcolor="#002060" stroked="f">
              <w10:wrap anchorx="margin"/>
            </v:rect>
          </w:pict>
        </mc:Fallback>
      </mc:AlternateContent>
    </w:r>
    <w:r w:rsidR="00522A48" w:rsidRPr="003A0384">
      <w:rPr>
        <w:rStyle w:val="PageNumber-Contemporary"/>
        <w:color w:val="FFC000"/>
      </w:rPr>
      <w:fldChar w:fldCharType="begin"/>
    </w:r>
    <w:r w:rsidR="00522A48" w:rsidRPr="003A0384">
      <w:rPr>
        <w:rStyle w:val="PageNumber-Contemporary"/>
        <w:color w:val="FFC000"/>
      </w:rPr>
      <w:instrText xml:space="preserve"> PAGE </w:instrText>
    </w:r>
    <w:r w:rsidR="00522A48" w:rsidRPr="003A0384">
      <w:rPr>
        <w:rStyle w:val="PageNumber-Contemporary"/>
        <w:color w:val="FFC000"/>
      </w:rPr>
      <w:fldChar w:fldCharType="separate"/>
    </w:r>
    <w:r w:rsidR="001A4BDE">
      <w:rPr>
        <w:rStyle w:val="PageNumber-Contemporary"/>
        <w:noProof/>
        <w:color w:val="FFC000"/>
      </w:rPr>
      <w:t>2</w:t>
    </w:r>
    <w:r w:rsidR="00522A48" w:rsidRPr="003A0384">
      <w:rPr>
        <w:rStyle w:val="PageNumber-Contemporary"/>
        <w:color w:val="FFC000"/>
      </w:rPr>
      <w:fldChar w:fldCharType="end"/>
    </w:r>
    <w:r w:rsidR="00522A48">
      <w:tab/>
    </w:r>
    <w:r w:rsidR="00522A48">
      <w:tab/>
    </w:r>
    <w:r w:rsidR="00522A48">
      <w:tab/>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590A" w14:textId="401F7E1C" w:rsidR="00522A48" w:rsidRDefault="000D7610">
    <w:pPr>
      <w:pStyle w:val="Footer-Contemporary"/>
    </w:pPr>
    <w:r>
      <w:rPr>
        <w:noProof/>
        <w:lang w:eastAsia="en-GB"/>
      </w:rPr>
      <mc:AlternateContent>
        <mc:Choice Requires="wps">
          <w:drawing>
            <wp:anchor distT="0" distB="0" distL="114300" distR="114300" simplePos="0" relativeHeight="251658240" behindDoc="1" locked="0" layoutInCell="0" allowOverlap="1" wp14:anchorId="678A1BB4" wp14:editId="2BA0F0D7">
              <wp:simplePos x="0" y="0"/>
              <wp:positionH relativeFrom="margin">
                <wp:posOffset>4572000</wp:posOffset>
              </wp:positionH>
              <wp:positionV relativeFrom="paragraph">
                <wp:posOffset>118745</wp:posOffset>
              </wp:positionV>
              <wp:extent cx="205740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2AD7" id="Rectangle 2" o:spid="_x0000_s1026" style="position:absolute;margin-left:5in;margin-top:9.35pt;width:162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" o:allowincell="f" fillcolor="#002060" stroked="f">
              <w10:wrap anchorx="margin"/>
            </v:rect>
          </w:pict>
        </mc:Fallback>
      </mc:AlternateConten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r>
    <w:r w:rsidR="00522A48">
      <w:tab/>
    </w:r>
    <w:r w:rsidR="00522A48">
      <w:tab/>
    </w:r>
    <w:r w:rsidR="00522A48" w:rsidRPr="003A0384">
      <w:rPr>
        <w:color w:val="FFC000"/>
      </w:rPr>
      <w:t xml:space="preserve">      </w:t>
    </w:r>
    <w:r w:rsidR="00522A48" w:rsidRPr="003A0384">
      <w:rPr>
        <w:rStyle w:val="PageNumber-Contemporary"/>
        <w:color w:val="FFC000"/>
      </w:rPr>
      <w:fldChar w:fldCharType="begin"/>
    </w:r>
    <w:r w:rsidR="00522A48" w:rsidRPr="003A0384">
      <w:rPr>
        <w:rStyle w:val="PageNumber-Contemporary"/>
        <w:color w:val="FFC000"/>
      </w:rPr>
      <w:instrText xml:space="preserve"> PAGE </w:instrText>
    </w:r>
    <w:r w:rsidR="00522A48" w:rsidRPr="003A0384">
      <w:rPr>
        <w:rStyle w:val="PageNumber-Contemporary"/>
        <w:color w:val="FFC000"/>
      </w:rPr>
      <w:fldChar w:fldCharType="separate"/>
    </w:r>
    <w:r w:rsidR="001A4BDE">
      <w:rPr>
        <w:rStyle w:val="PageNumber-Contemporary"/>
        <w:noProof/>
        <w:color w:val="FFC000"/>
      </w:rPr>
      <w:t>5</w:t>
    </w:r>
    <w:r w:rsidR="00522A48" w:rsidRPr="003A0384">
      <w:rPr>
        <w:rStyle w:val="PageNumber-Contemporary"/>
        <w:color w:val="FFC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E51E" w14:textId="00A264A4" w:rsidR="00522A48" w:rsidRDefault="000D7610">
    <w:pPr>
      <w:pStyle w:val="Footer-Contemporary"/>
    </w:pPr>
    <w:r>
      <w:rPr>
        <w:noProof/>
        <w:lang w:eastAsia="en-GB"/>
      </w:rPr>
      <mc:AlternateContent>
        <mc:Choice Requires="wps">
          <w:drawing>
            <wp:anchor distT="0" distB="0" distL="114300" distR="114300" simplePos="0" relativeHeight="251660288" behindDoc="1" locked="0" layoutInCell="0" allowOverlap="1" wp14:anchorId="3855AB86" wp14:editId="4D9FA5A4">
              <wp:simplePos x="0" y="0"/>
              <wp:positionH relativeFrom="margin">
                <wp:posOffset>0</wp:posOffset>
              </wp:positionH>
              <wp:positionV relativeFrom="paragraph">
                <wp:posOffset>36830</wp:posOffset>
              </wp:positionV>
              <wp:extent cx="2057400"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90BE" id="Rectangle 3" o:spid="_x0000_s1026" style="position:absolute;margin-left:0;margin-top:2.9pt;width:162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" o:allowincell="f" fillcolor="#002060" stroked="f">
              <w10:wrap anchorx="margin"/>
            </v:rect>
          </w:pict>
        </mc:Fallback>
      </mc:AlternateContent>
    </w:r>
    <w:r w:rsidR="00522A48">
      <w:tab/>
    </w:r>
    <w:r w:rsidR="00522A48">
      <w:tab/>
    </w:r>
    <w:r w:rsidR="00522A48">
      <w:tab/>
    </w:r>
    <w:r w:rsidR="00522A48">
      <w:tab/>
    </w:r>
    <w:r w:rsidR="00522A48">
      <w:tab/>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r w:rsidR="00522A48">
      <w:tab/>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0EB2" w14:textId="3749811C" w:rsidR="00CE2025" w:rsidRDefault="00522A48">
    <w:pPr>
      <w:pStyle w:val="Footer-Professional"/>
    </w:pPr>
    <w:proofErr w:type="spellStart"/>
    <w:r>
      <w:t>Hyndland</w:t>
    </w:r>
    <w:proofErr w:type="spellEnd"/>
    <w:r>
      <w:t xml:space="preserve"> </w:t>
    </w:r>
    <w:r w:rsidR="00C24894">
      <w:t xml:space="preserve">Tab </w:t>
    </w:r>
    <w:r w:rsidR="00311409">
      <w:rPr>
        <w:rStyle w:val="PageNumber"/>
      </w:rPr>
      <w:fldChar w:fldCharType="begin"/>
    </w:r>
    <w:r w:rsidR="00311409">
      <w:rPr>
        <w:rStyle w:val="PageNumber"/>
      </w:rPr>
      <w:instrText xml:space="preserve"> PAGE </w:instrText>
    </w:r>
    <w:r w:rsidR="00311409">
      <w:rPr>
        <w:rStyle w:val="PageNumber"/>
      </w:rPr>
      <w:fldChar w:fldCharType="separate"/>
    </w:r>
    <w:r w:rsidR="001A4BDE">
      <w:rPr>
        <w:rStyle w:val="PageNumber"/>
        <w:noProof/>
      </w:rPr>
      <w:t>7</w:t>
    </w:r>
    <w:r w:rsidR="0031140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A78E" w14:textId="77777777" w:rsidR="00311409" w:rsidRDefault="00311409">
      <w:r>
        <w:separator/>
      </w:r>
    </w:p>
  </w:footnote>
  <w:footnote w:type="continuationSeparator" w:id="0">
    <w:p w14:paraId="21986FEE" w14:textId="77777777" w:rsidR="00311409" w:rsidRDefault="0031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1006" w14:textId="6DEC03E7" w:rsidR="00522A48" w:rsidRDefault="001A4BDE">
    <w:pPr>
      <w:pStyle w:val="Header-Contemporary"/>
    </w:pPr>
    <w:r>
      <w:t>CHRISTMAS 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398B" w14:textId="77777777" w:rsidR="00522A48" w:rsidRDefault="00522A48">
    <w:pPr>
      <w:pStyle w:val="Header-Contemporary"/>
    </w:pPr>
    <w:r>
      <w:tab/>
    </w:r>
    <w:r>
      <w:tab/>
      <w:t>NEWSLETTER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A20"/>
    <w:multiLevelType w:val="hybridMultilevel"/>
    <w:tmpl w:val="673833D0"/>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517E1"/>
    <w:multiLevelType w:val="hybridMultilevel"/>
    <w:tmpl w:val="8F6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11B60"/>
    <w:multiLevelType w:val="hybridMultilevel"/>
    <w:tmpl w:val="E2EC1F4C"/>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48"/>
    <w:rsid w:val="00096A8A"/>
    <w:rsid w:val="000D7610"/>
    <w:rsid w:val="0013291C"/>
    <w:rsid w:val="001A4BDE"/>
    <w:rsid w:val="002A4716"/>
    <w:rsid w:val="002C435E"/>
    <w:rsid w:val="003047C4"/>
    <w:rsid w:val="00305973"/>
    <w:rsid w:val="00311409"/>
    <w:rsid w:val="0031448E"/>
    <w:rsid w:val="00342E5A"/>
    <w:rsid w:val="00372DCA"/>
    <w:rsid w:val="00383CF6"/>
    <w:rsid w:val="003976E6"/>
    <w:rsid w:val="003A01BF"/>
    <w:rsid w:val="003A0384"/>
    <w:rsid w:val="004005DF"/>
    <w:rsid w:val="00522A48"/>
    <w:rsid w:val="005362C9"/>
    <w:rsid w:val="00553A50"/>
    <w:rsid w:val="00571905"/>
    <w:rsid w:val="005806A3"/>
    <w:rsid w:val="005959D8"/>
    <w:rsid w:val="00630249"/>
    <w:rsid w:val="006826BD"/>
    <w:rsid w:val="006B4FB2"/>
    <w:rsid w:val="00717A1F"/>
    <w:rsid w:val="00762056"/>
    <w:rsid w:val="00805056"/>
    <w:rsid w:val="00890557"/>
    <w:rsid w:val="008C6660"/>
    <w:rsid w:val="008D205D"/>
    <w:rsid w:val="008D4C1C"/>
    <w:rsid w:val="008D604C"/>
    <w:rsid w:val="008E6036"/>
    <w:rsid w:val="008F097F"/>
    <w:rsid w:val="00920078"/>
    <w:rsid w:val="00943879"/>
    <w:rsid w:val="00952A82"/>
    <w:rsid w:val="00960FFA"/>
    <w:rsid w:val="009721FF"/>
    <w:rsid w:val="00977753"/>
    <w:rsid w:val="00B27701"/>
    <w:rsid w:val="00B35BBC"/>
    <w:rsid w:val="00BB467D"/>
    <w:rsid w:val="00BE6C55"/>
    <w:rsid w:val="00C1487A"/>
    <w:rsid w:val="00C24894"/>
    <w:rsid w:val="00C44346"/>
    <w:rsid w:val="00C4657C"/>
    <w:rsid w:val="00CE2025"/>
    <w:rsid w:val="00CF2381"/>
    <w:rsid w:val="00D6747E"/>
    <w:rsid w:val="00E05817"/>
    <w:rsid w:val="00E61A1B"/>
    <w:rsid w:val="00E75FEC"/>
    <w:rsid w:val="00E93C88"/>
    <w:rsid w:val="00EE3BBB"/>
    <w:rsid w:val="00F8691D"/>
    <w:rsid w:val="00FA6B9A"/>
    <w:rsid w:val="00FD752E"/>
    <w:rsid w:val="00FE0B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fillcolor="#002060"/>
    </o:shapedefaults>
    <o:shapelayout v:ext="edit">
      <o:idmap v:ext="edit" data="1"/>
    </o:shapelayout>
  </w:shapeDefaults>
  <w:decimalSymbol w:val="."/>
  <w:listSeparator w:val=","/>
  <w14:docId w14:val="24E21649"/>
  <w15:docId w15:val="{00E48A8D-8C9A-4C25-BD95-D029C93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F869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435E"/>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522A48"/>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color w:val="008080"/>
      <w:spacing w:val="-60"/>
      <w:kern w:val="124"/>
      <w:sz w:val="100"/>
    </w:rPr>
  </w:style>
  <w:style w:type="paragraph" w:customStyle="1" w:styleId="TOCHeading-Contemporary">
    <w:name w:val="TOC Heading - Contemporary"/>
    <w:basedOn w:val="Normal"/>
    <w:next w:val="Normal"/>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pPr>
      <w:spacing w:line="640" w:lineRule="exact"/>
    </w:pPr>
    <w:rPr>
      <w:rFonts w:ascii="Arial" w:hAnsi="Arial"/>
      <w:b/>
      <w:color w:val="C0C0C0"/>
      <w:kern w:val="60"/>
      <w:sz w:val="60"/>
    </w:rPr>
  </w:style>
  <w:style w:type="paragraph" w:customStyle="1" w:styleId="TOCText-Contemporary">
    <w:name w:val="TOC Text - Contemporary"/>
    <w:basedOn w:val="Normal"/>
    <w:pPr>
      <w:spacing w:line="240" w:lineRule="exact"/>
    </w:pPr>
    <w:rPr>
      <w:rFonts w:ascii="Arial" w:hAnsi="Arial"/>
      <w:color w:val="C0C0C0"/>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erChar">
    <w:name w:val="Header Char"/>
    <w:link w:val="Header"/>
    <w:uiPriority w:val="99"/>
    <w:rsid w:val="00F8691D"/>
    <w:rPr>
      <w:lang w:eastAsia="en-US"/>
    </w:rPr>
  </w:style>
  <w:style w:type="paragraph" w:styleId="BalloonText">
    <w:name w:val="Balloon Text"/>
    <w:basedOn w:val="Normal"/>
    <w:link w:val="BalloonTextChar"/>
    <w:uiPriority w:val="99"/>
    <w:semiHidden/>
    <w:unhideWhenUsed/>
    <w:rsid w:val="00F8691D"/>
    <w:rPr>
      <w:rFonts w:ascii="Tahoma" w:hAnsi="Tahoma" w:cs="Tahoma"/>
      <w:sz w:val="16"/>
      <w:szCs w:val="16"/>
    </w:rPr>
  </w:style>
  <w:style w:type="character" w:customStyle="1" w:styleId="BalloonTextChar">
    <w:name w:val="Balloon Text Char"/>
    <w:link w:val="BalloonText"/>
    <w:uiPriority w:val="99"/>
    <w:semiHidden/>
    <w:rsid w:val="00F8691D"/>
    <w:rPr>
      <w:rFonts w:ascii="Tahoma" w:hAnsi="Tahoma" w:cs="Tahoma"/>
      <w:sz w:val="16"/>
      <w:szCs w:val="16"/>
      <w:lang w:eastAsia="en-US"/>
    </w:rPr>
  </w:style>
  <w:style w:type="character" w:customStyle="1" w:styleId="Heading3Char">
    <w:name w:val="Heading 3 Char"/>
    <w:link w:val="Heading3"/>
    <w:uiPriority w:val="9"/>
    <w:rsid w:val="00F8691D"/>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8D205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D205D"/>
    <w:rPr>
      <w:rFonts w:ascii="Cambria" w:eastAsia="Times New Roman" w:hAnsi="Cambria" w:cs="Times New Roman"/>
      <w:b/>
      <w:bCs/>
      <w:kern w:val="28"/>
      <w:sz w:val="32"/>
      <w:szCs w:val="32"/>
      <w:lang w:eastAsia="en-US"/>
    </w:rPr>
  </w:style>
  <w:style w:type="character" w:customStyle="1" w:styleId="Heading4Char">
    <w:name w:val="Heading 4 Char"/>
    <w:basedOn w:val="DefaultParagraphFont"/>
    <w:link w:val="Heading4"/>
    <w:uiPriority w:val="9"/>
    <w:rsid w:val="002C435E"/>
    <w:rPr>
      <w:rFonts w:asciiTheme="minorHAnsi" w:eastAsiaTheme="minorEastAsia" w:hAnsiTheme="minorHAnsi" w:cstheme="minorBidi"/>
      <w:b/>
      <w:bCs/>
      <w:sz w:val="28"/>
      <w:szCs w:val="28"/>
      <w:lang w:eastAsia="en-US"/>
    </w:rPr>
  </w:style>
  <w:style w:type="paragraph" w:styleId="NoSpacing">
    <w:name w:val="No Spacing"/>
    <w:uiPriority w:val="1"/>
    <w:qFormat/>
    <w:rsid w:val="00960F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8E5CBAEA5C840B00B898677D00ADE" ma:contentTypeVersion="2" ma:contentTypeDescription="Create a new document." ma:contentTypeScope="" ma:versionID="e3c4aef84ba24a00cfe67fcf05861cc7">
  <xsd:schema xmlns:xsd="http://www.w3.org/2001/XMLSchema" xmlns:xs="http://www.w3.org/2001/XMLSchema" xmlns:p="http://schemas.microsoft.com/office/2006/metadata/properties" xmlns:ns2="e89b65c9-3578-44c1-996c-7a3271249a76" targetNamespace="http://schemas.microsoft.com/office/2006/metadata/properties" ma:root="true" ma:fieldsID="06e1274f66b944d7cc2427fc564f6db6" ns2:_="">
    <xsd:import namespace="e89b65c9-3578-44c1-996c-7a3271249a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b65c9-3578-44c1-996c-7a3271249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7967-105B-402C-A360-69677D67239E}">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89b65c9-3578-44c1-996c-7a3271249a76"/>
    <ds:schemaRef ds:uri="http://www.w3.org/XML/1998/namespace"/>
  </ds:schemaRefs>
</ds:datastoreItem>
</file>

<file path=customXml/itemProps2.xml><?xml version="1.0" encoding="utf-8"?>
<ds:datastoreItem xmlns:ds="http://schemas.openxmlformats.org/officeDocument/2006/customXml" ds:itemID="{CE0343DA-003B-4625-B856-0EF9ABEF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b65c9-3578-44c1-996c-7a327124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98560-E289-48AF-A016-0B689D78BF55}">
  <ds:schemaRefs>
    <ds:schemaRef ds:uri="http://schemas.microsoft.com/sharepoint/v3/contenttype/forms"/>
  </ds:schemaRefs>
</ds:datastoreItem>
</file>

<file path=customXml/itemProps4.xml><?xml version="1.0" encoding="utf-8"?>
<ds:datastoreItem xmlns:ds="http://schemas.openxmlformats.org/officeDocument/2006/customXml" ds:itemID="{558C51BC-02CC-4AA7-B6B1-6868278F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657</TotalTime>
  <Pages>6</Pages>
  <Words>1829</Words>
  <Characters>8492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Jane Galbraith Mains</dc:creator>
  <cp:lastModifiedBy>Rachel Mainsx</cp:lastModifiedBy>
  <cp:revision>6</cp:revision>
  <dcterms:created xsi:type="dcterms:W3CDTF">2015-12-13T23:08:00Z</dcterms:created>
  <dcterms:modified xsi:type="dcterms:W3CDTF">2016-02-21T22:40:00Z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y fmtid="{D5CDD505-2E9C-101B-9397-08002B2CF9AE}" pid="3" name="ContentTypeId">
    <vt:lpwstr>0x010100D068E5CBAEA5C840B00B898677D00ADE</vt:lpwstr>
  </property>
</Properties>
</file>