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76" w:rsidRDefault="00B53C76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5pt;margin-top:-6.75pt;width:520.5pt;height:439.5pt;z-index:251631104" strokeweight="3pt">
            <v:shadow color="#868686"/>
            <v:textpath style="font-family:&quot;MV Boli&quot;;font-size:54pt;v-text-kern:t" trim="t" fitpath="t" string="My &#10;Joyeux Noël &#10;Booklet&#10;"/>
          </v:shape>
        </w:pict>
      </w:r>
    </w:p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thecia.com.au/reviews/m/images/merry-christmas-joyeux-noel-poster-3.jpg" style="position:absolute;margin-left:156pt;margin-top:7.05pt;width:216.75pt;height:314.25pt;z-index:251632128;visibility:visible">
            <v:imagedata r:id="rId5" o:title=""/>
          </v:shape>
        </w:pict>
      </w:r>
    </w:p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>
      <w:r>
        <w:rPr>
          <w:noProof/>
          <w:lang w:eastAsia="en-GB"/>
        </w:rPr>
        <w:pict>
          <v:shape id="_x0000_s1028" type="#_x0000_t75" alt="http://t1.gstatic.com/images?q=tbn:ANd9GcTTjZ6-lxVV8zbYzS5EzW6g8S7KQbWx0TRzEgPy-zYQsiH5-2lyUlDma4yP" style="position:absolute;margin-left:159.75pt;margin-top:24.4pt;width:196.5pt;height:266.25pt;z-index:251635200;visibility:visible">
            <v:imagedata r:id="rId6" o:title=""/>
          </v:shape>
        </w:pict>
      </w:r>
    </w:p>
    <w:p w:rsidR="00B53C76" w:rsidRDefault="00B53C76">
      <w:r>
        <w:rPr>
          <w:noProof/>
          <w:lang w:eastAsia="en-GB"/>
        </w:rPr>
        <w:pict>
          <v:shape id="_x0000_s1029" type="#_x0000_t75" alt="http://t0.gstatic.com/images?q=tbn:ANd9GcRQz_fsJkBvLpBtaL7t6Nv8eB6iMknbmWjLsEXnitwh3cj-X7sb_J-rxXoF4Q" style="position:absolute;margin-left:-26.25pt;margin-top:12.45pt;width:173.25pt;height:253.5pt;z-index:251633152;visibility:visible">
            <v:imagedata r:id="rId7" o:title=""/>
          </v:shape>
        </w:pict>
      </w:r>
      <w:r>
        <w:rPr>
          <w:noProof/>
          <w:lang w:eastAsia="en-GB"/>
        </w:rPr>
        <w:pict>
          <v:shape id="_x0000_s1030" type="#_x0000_t75" alt="http://www.movieposterdb.com/posters/06_11/2005/0424205/l_146623_0424205_54e46020.jpg" style="position:absolute;margin-left:368.25pt;margin-top:18.45pt;width:169pt;height:245.25pt;z-index:251634176;visibility:visible">
            <v:imagedata r:id="rId8" o:title=""/>
          </v:shape>
        </w:pict>
      </w:r>
    </w:p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>
      <w:r>
        <w:rPr>
          <w:noProof/>
          <w:lang w:eastAsia="en-GB"/>
        </w:rPr>
        <w:pict>
          <v:shape id="_x0000_s1031" type="#_x0000_t75" alt="http://www.movieposterdb.com/posters/10_11/2005/424205/l_424205_960f0b7f.jpg" style="position:absolute;margin-left:45.75pt;margin-top:10pt;width:201.75pt;height:4in;z-index:251636224;visibility:visible">
            <v:imagedata r:id="rId9" o:title=""/>
          </v:shape>
        </w:pict>
      </w:r>
      <w:r>
        <w:rPr>
          <w:noProof/>
          <w:lang w:eastAsia="en-GB"/>
        </w:rPr>
        <w:pict>
          <v:shape id="_x0000_s1032" type="#_x0000_t75" alt="http://www.movieposterdb.com/posters/10_01/2005/424205/l_424205_a67fb9b5.jpg" style="position:absolute;margin-left:302.25pt;margin-top:9.25pt;width:204.75pt;height:291pt;z-index:251637248;visibility:visible">
            <v:imagedata r:id="rId10" o:title=""/>
          </v:shape>
        </w:pict>
      </w:r>
    </w:p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Default="00B53C76"/>
    <w:p w:rsidR="00B53C76" w:rsidRPr="00EA0472" w:rsidRDefault="00B53C76" w:rsidP="00A757DF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33" type="#_x0000_t75" alt="http://t1.gstatic.com/images?q=tbn:ANd9GcTTjZ6-lxVV8zbYzS5EzW6g8S7KQbWx0TRzEgPy-zYQsiH5-2lyUlDma4yP" style="position:absolute;left:0;text-align:left;margin-left:-21pt;margin-top:-28.5pt;width:81.75pt;height:110.3pt;z-index:251644416;visibility:visible">
            <v:imagedata r:id="rId6" o:title=""/>
          </v:shape>
        </w:pict>
      </w:r>
      <w:r>
        <w:rPr>
          <w:noProof/>
          <w:lang w:eastAsia="en-GB"/>
        </w:rPr>
        <w:pict>
          <v:shape id="_x0000_s1034" type="#_x0000_t75" alt="http://fc02.deviantart.net/fs70/i/2010/358/3/1/joyeux_noel___poster_by_hydrogenandhelium-d35kp79.jpg" style="position:absolute;left:0;text-align:left;margin-left:487.5pt;margin-top:-28.5pt;width:61.5pt;height:114pt;z-index:251642368;visibility:visible">
            <v:imagedata r:id="rId11" o:title=""/>
          </v:shape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 w:rsidP="00A757DF">
      <w:pPr>
        <w:rPr>
          <w:rFonts w:ascii="MV Boli" w:hAnsi="MV Boli" w:cs="MV Boli"/>
          <w:b/>
          <w:sz w:val="28"/>
          <w:szCs w:val="28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  <w:r>
        <w:rPr>
          <w:noProof/>
          <w:lang w:eastAsia="en-GB"/>
        </w:rPr>
        <w:pict>
          <v:shape id="Picture 22" o:spid="_x0000_s1035" type="#_x0000_t75" alt="http://1.bp.blogspot.com/_BFoBzJ7PzWI/SvILpn3aLeI/AAAAAAAAANg/8Yyxde2pYr0/s320/light-bulb.jpg" style="position:absolute;margin-left:54pt;margin-top:9.4pt;width:18pt;height:19.5pt;z-index:251671040;visibility:visible">
            <v:imagedata r:id="rId12" o:title=""/>
          </v:shape>
        </w:pict>
      </w:r>
      <w:r>
        <w:rPr>
          <w:noProof/>
          <w:lang w:eastAsia="en-GB"/>
        </w:rPr>
        <w:pict>
          <v:roundrect id="_x0000_s1036" style="position:absolute;margin-left:-8.25pt;margin-top:.4pt;width:540.75pt;height:112.5pt;z-index:251638272" arcsize="10923f" strokeweight="4.5pt">
            <v:textbox>
              <w:txbxContent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Task </w:t>
                  </w:r>
                  <w:r w:rsidRPr="00A757DF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1</w:t>
                  </w:r>
                </w:p>
                <w:p w:rsidR="00B53C76" w:rsidRPr="00A757DF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A757DF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Carefully study each of the five different posters for the film Joyeux Noel.</w:t>
                  </w:r>
                </w:p>
                <w:p w:rsidR="00B53C76" w:rsidRPr="00A757DF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/>
              </w:txbxContent>
            </v:textbox>
          </v:roundrect>
        </w:pict>
      </w: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  <w:r>
        <w:rPr>
          <w:noProof/>
          <w:lang w:eastAsia="en-GB"/>
        </w:rPr>
        <w:pict>
          <v:shape id="_x0000_s1037" type="#_x0000_t75" alt="http://thecia.com.au/reviews/m/images/merry-christmas-joyeux-noel-poster-3.jpg" style="position:absolute;margin-left:440pt;margin-top:13.25pt;width:73.45pt;height:106.5pt;z-index:251646464;visibility:visible">
            <v:imagedata r:id="rId5" o:title=""/>
          </v:shape>
        </w:pict>
      </w: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 w:rsidP="00A757DF">
      <w:pPr>
        <w:spacing w:line="240" w:lineRule="auto"/>
        <w:contextualSpacing/>
        <w:rPr>
          <w:rFonts w:ascii="MV Boli" w:hAnsi="MV Boli" w:cs="MV Boli"/>
          <w:b/>
          <w:sz w:val="24"/>
          <w:szCs w:val="24"/>
          <w:lang w:val="fr-FR"/>
        </w:rPr>
      </w:pPr>
    </w:p>
    <w:p w:rsidR="00B53C76" w:rsidRPr="00EA0472" w:rsidRDefault="00B53C76">
      <w:pPr>
        <w:rPr>
          <w:lang w:val="fr-FR"/>
        </w:rPr>
      </w:pPr>
      <w:r>
        <w:rPr>
          <w:noProof/>
          <w:lang w:eastAsia="en-GB"/>
        </w:rPr>
        <w:pict>
          <v:roundrect id="_x0000_s1038" style="position:absolute;margin-left:-5.5pt;margin-top:3.05pt;width:535.5pt;height:531pt;z-index:251639296" arcsize="10923f" strokeweight="4.5pt">
            <v:textbox style="mso-next-textbox:#_x0000_s1038">
              <w:txbxContent>
                <w:p w:rsidR="00B53C76" w:rsidRPr="00A757DF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2</w:t>
                  </w:r>
                </w:p>
                <w:p w:rsidR="00B53C76" w:rsidRDefault="00B53C76" w:rsidP="005651DF">
                  <w:pPr>
                    <w:spacing w:line="240" w:lineRule="auto"/>
                    <w:contextualSpacing/>
                    <w:jc w:val="center"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In pairs, discuss the following points.  Note down your answers in the spaces below.</w:t>
                  </w: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ind w:left="720" w:hanging="720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a)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Look again at the posters.  What do you think the main themes of this film are?  Give reasons for your answers.</w:t>
                  </w:r>
                </w:p>
                <w:p w:rsidR="00B53C76" w:rsidRDefault="00B53C76" w:rsidP="00CA3284">
                  <w:pPr>
                    <w:spacing w:line="240" w:lineRule="auto"/>
                    <w:ind w:left="720"/>
                    <w:contextualSpacing/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Default="00B53C76" w:rsidP="005651DF">
                  <w:pPr>
                    <w:spacing w:line="240" w:lineRule="auto"/>
                    <w:ind w:left="720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b)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Why do you think that there are different poster designs?</w:t>
                  </w:r>
                </w:p>
                <w:p w:rsidR="00B53C76" w:rsidRDefault="00B53C76" w:rsidP="005651DF">
                  <w:pPr>
                    <w:spacing w:line="240" w:lineRule="auto"/>
                    <w:ind w:left="720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c)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Do you think that all the posters convey the same message?</w:t>
                  </w:r>
                </w:p>
                <w:p w:rsidR="00B53C76" w:rsidRDefault="00B53C76" w:rsidP="005651DF">
                  <w:pPr>
                    <w:spacing w:line="240" w:lineRule="auto"/>
                    <w:ind w:left="720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5651DF">
                  <w:pPr>
                    <w:spacing w:line="240" w:lineRule="auto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d)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Which poster would make you want to go and see the film and why?</w:t>
                  </w:r>
                </w:p>
                <w:p w:rsidR="00B53C76" w:rsidRPr="00A757DF" w:rsidRDefault="00B53C76" w:rsidP="005651DF">
                  <w:pPr>
                    <w:spacing w:line="240" w:lineRule="auto"/>
                    <w:ind w:left="720"/>
                    <w:contextualSpacing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Default="00B53C76" w:rsidP="005651DF"/>
                <w:p w:rsidR="00B53C76" w:rsidRDefault="00B53C76"/>
              </w:txbxContent>
            </v:textbox>
          </v:roundrect>
        </w:pict>
      </w:r>
      <w:r>
        <w:rPr>
          <w:noProof/>
          <w:lang w:eastAsia="en-GB"/>
        </w:rPr>
        <w:pict>
          <v:shape id="_x0000_s1039" type="#_x0000_t75" alt="http://1.bp.blogspot.com/_BFoBzJ7PzWI/SvILpn3aLeI/AAAAAAAAANg/8Yyxde2pYr0/s320/light-bulb.jpg" style="position:absolute;margin-left:77.25pt;margin-top:13pt;width:18pt;height:19.5pt;z-index:251672064;visibility:visible">
            <v:imagedata r:id="rId12" o:title=""/>
          </v:shape>
        </w:pic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 w:rsidP="00EE07E3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EE07E3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40" type="#_x0000_t75" alt="http://thecia.com.au/reviews/m/images/merry-christmas-joyeux-noel-poster-3.jpg" style="position:absolute;left:0;text-align:left;margin-left:467.25pt;margin-top:-28.5pt;width:84.95pt;height:123.1pt;z-index:251641344;visibility:visible">
            <v:imagedata r:id="rId5" o:title=""/>
          </v:shape>
        </w:pict>
      </w:r>
      <w:r>
        <w:rPr>
          <w:noProof/>
          <w:lang w:eastAsia="en-GB"/>
        </w:rPr>
        <w:pict>
          <v:shape id="_x0000_s1041" type="#_x0000_t75" alt="http://t0.gstatic.com/images?q=tbn:ANd9GcRQz_fsJkBvLpBtaL7t6Nv8eB6iMknbmWjLsEXnitwh3cj-X7sb_J-rxXoF4Q" style="position:absolute;left:0;text-align:left;margin-left:-21pt;margin-top:-28.5pt;width:84.75pt;height:124pt;z-index:251645440;visibility:visible">
            <v:imagedata r:id="rId7" o:title=""/>
          </v:shape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  <w:r>
        <w:rPr>
          <w:noProof/>
          <w:lang w:eastAsia="en-GB"/>
        </w:rPr>
        <w:pict>
          <v:shape id="_x0000_s1042" type="#_x0000_t75" alt="http://1.bp.blogspot.com/_BFoBzJ7PzWI/SvILpn3aLeI/AAAAAAAAANg/8Yyxde2pYr0/s320/light-bulb.jpg" style="position:absolute;margin-left:46.5pt;margin-top:19.9pt;width:18pt;height:19.5pt;z-index:251673088;visibility:visible">
            <v:imagedata r:id="rId12" o:title=""/>
          </v:shape>
        </w:pict>
      </w:r>
      <w:r>
        <w:rPr>
          <w:noProof/>
          <w:lang w:eastAsia="en-GB"/>
        </w:rPr>
        <w:pict>
          <v:rect id="_x0000_s1043" style="position:absolute;margin-left:-12pt;margin-top:13.15pt;width:552pt;height:686.25pt;z-index:251640320" strokeweight="3pt">
            <v:textbox>
              <w:txbxContent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A5748F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3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A5748F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Read the following comments 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that have been made about Joyeux Noel </w:t>
                  </w:r>
                  <w:r w:rsidRPr="00A5748F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nd translate them into English.  Don’t forget to use a dictionary if you need help!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A5748F">
                  <w:pPr>
                    <w:jc w:val="center"/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BC1CF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1" type="#_x0000_t144" style="width:354pt;height:39.75pt" fillcolor="black" strokeweight="1.25pt">
                        <v:fill rotate="t" focus="100%" type="gradient"/>
                        <v:shadow color="#868686"/>
                        <v:textpath style="font-family:&quot;Arial Black&quot;;font-size:28pt" fitshape="t" trim="t" string="Un 'vrai' conte de Noël!"/>
                      </v:shape>
                    </w:pic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BC1CF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32" type="#_x0000_t175" alt="Fraternisations en première ligne!" style="width:516.75pt;height:47.25pt" adj="7200" fillcolor="black" strokeweight="1.75pt">
                        <v:fill color2="fill darken(118)" rotate="t" method="linear sigma" focus="100%" type="gradient"/>
                        <v:shadow color="#868686"/>
                        <v:textpath style="font-family:&quot;Times New Roman&quot;;font-size:28pt;v-text-kern:t" trim="t" fitpath="t" string="Fraternisations en première ligne!"/>
                      </v:shape>
                    </w:pict>
                  </w:r>
                </w:p>
                <w:p w:rsidR="00B53C76" w:rsidRPr="00A5748F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CF39D5">
                  <w:pPr>
                    <w:jc w:val="center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33" type="#_x0000_t156" style="width:352.5pt;height:43.5pt" fillcolor="black">
                        <v:fill color2="fill darken(0)" method="linear sigma" focus="100%" type="gradient"/>
                        <v:shadow on="t" color="silver" opacity="52429f" offset="3pt,3pt"/>
                        <v:textpath style="font-family:&quot;Times New Roman&quot;;font-size:28pt;v-text-kern:t" trim="t" fitpath="t" xscale="f" string="Bon film historique!"/>
                      </v:shape>
                    </w:pict>
                  </w:r>
                </w:p>
                <w:p w:rsidR="00B53C76" w:rsidRDefault="00B53C76" w:rsidP="00CF39D5">
                  <w:pPr>
                    <w:jc w:val="center"/>
                  </w:pPr>
                </w:p>
                <w:p w:rsidR="00B53C76" w:rsidRDefault="00B53C76" w:rsidP="00CF39D5">
                  <w:pPr>
                    <w:jc w:val="center"/>
                  </w:pPr>
                  <w:r>
                    <w:pict>
                      <v:shape id="_x0000_i1034" type="#_x0000_t136" style="width:267pt;height:54.75pt" strokeweight="2.5pt">
                        <v:fill opacity="45875f"/>
                        <v:shadow on="t" opacity="52429f"/>
                        <v:textpath style="font-family:&quot;Kristen ITC&quot;;font-size:28pt;font-weight:bold;v-text-kern:t" trim="t" fitpath="t" string="Réussi!"/>
                      </v:shape>
                    </w:pict>
                  </w:r>
                </w:p>
                <w:p w:rsidR="00B53C76" w:rsidRDefault="00B53C76" w:rsidP="00CF39D5">
                  <w:pPr>
                    <w:jc w:val="center"/>
                  </w:pPr>
                </w:p>
                <w:p w:rsidR="00B53C76" w:rsidRDefault="00B53C76" w:rsidP="00CF39D5">
                  <w:pPr>
                    <w:jc w:val="center"/>
                  </w:pPr>
                </w:p>
                <w:p w:rsidR="00B53C76" w:rsidRDefault="00B53C76" w:rsidP="00CF39D5">
                  <w:pPr>
                    <w:jc w:val="center"/>
                  </w:pPr>
                  <w:r>
                    <w:pict>
                      <v:shape id="_x0000_i1035" type="#_x0000_t136" style="width:369pt;height:45.75pt" strokeweight="2.25pt">
                        <v:shadow color="#868686"/>
                        <v:textpath style="font-family:&quot;Arial Black&quot;;font-size:32pt;v-text-kern:t" trim="t" fitpath="t" string="A ne pas louper!"/>
                      </v:shape>
                    </w:pict>
                  </w:r>
                </w:p>
                <w:p w:rsidR="00B53C76" w:rsidRDefault="00B53C76" w:rsidP="00CF39D5">
                  <w:pPr>
                    <w:jc w:val="center"/>
                  </w:pPr>
                </w:p>
                <w:p w:rsidR="00B53C76" w:rsidRDefault="00B53C76" w:rsidP="008655AB">
                  <w:pPr>
                    <w:jc w:val="center"/>
                  </w:pPr>
                  <w:r>
                    <w:pict>
                      <v:shape id="_x0000_i1036" type="#_x0000_t144" style="width:330pt;height:39.75pt" fillcolor="black">
                        <v:shadow color="#868686"/>
                        <v:textpath style="font-family:&quot;Arial Black&quot;;font-size:28pt" fitshape="t" trim="t" string="très émouvant!"/>
                      </v:shape>
                    </w:pict>
                  </w:r>
                </w:p>
              </w:txbxContent>
            </v:textbox>
          </v:rect>
        </w:pic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  <w:r>
        <w:rPr>
          <w:noProof/>
          <w:lang w:eastAsia="en-GB"/>
        </w:rPr>
        <w:pict>
          <v:shape id="_x0000_s1044" type="#_x0000_t75" alt="http://fc02.deviantart.net/fs70/i/2010/358/3/1/joyeux_noel___poster_by_hydrogenandhelium-d35kp79.jpg" style="position:absolute;margin-left:-31.5pt;margin-top:.9pt;width:89.55pt;height:165.75pt;z-index:251643392;visibility:visible">
            <v:imagedata r:id="rId13" o:title=""/>
          </v:shape>
        </w:pic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45" type="#_x0000_t75" alt="http://www.jaredmobarak.com/wp-content/filmstills/joyeuxnoel01.jpg" style="position:absolute;left:0;text-align:left;margin-left:-13.5pt;margin-top:-24pt;width:152.4pt;height:101.25pt;z-index:251653632;visibility:visible">
            <v:imagedata r:id="rId14" o:title=""/>
          </v:shape>
        </w:pict>
      </w:r>
      <w:r>
        <w:rPr>
          <w:noProof/>
          <w:lang w:eastAsia="en-GB"/>
        </w:rPr>
        <w:pict>
          <v:shape id="_x0000_s1046" type="#_x0000_t75" alt="http://www.empireonline.com/images/image_index/300x250/3896.jpg" style="position:absolute;left:0;text-align:left;margin-left:414.75pt;margin-top:-28.5pt;width:126.75pt;height:105.75pt;z-index:251652608;visibility:visible">
            <v:imagedata r:id="rId15" o:title=""/>
          </v:shape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  <w:r w:rsidRPr="00EA047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53C76" w:rsidRPr="00EA0472" w:rsidRDefault="00B53C76" w:rsidP="00417EAD">
      <w:pPr>
        <w:rPr>
          <w:rFonts w:ascii="MV Boli" w:hAnsi="MV Boli" w:cs="MV Boli"/>
          <w:b/>
          <w:sz w:val="24"/>
          <w:szCs w:val="24"/>
          <w:lang w:val="fr-FR"/>
        </w:rPr>
      </w:pPr>
      <w:r>
        <w:rPr>
          <w:noProof/>
          <w:lang w:eastAsia="en-GB"/>
        </w:rPr>
        <w:pict>
          <v:roundrect id="_x0000_s1047" style="position:absolute;margin-left:-2.25pt;margin-top:31.1pt;width:529.5pt;height:663pt;z-index:251647488" arcsize="10923f" strokeweight="4pt">
            <v:stroke dashstyle="1 1"/>
            <v:textbox>
              <w:txbxContent>
                <w:p w:rsidR="00B53C76" w:rsidRDefault="00B53C76" w:rsidP="00417EAD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Task 4 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Part 1</w:t>
                  </w:r>
                </w:p>
                <w:p w:rsidR="00B53C76" w:rsidRDefault="00B53C76" w:rsidP="00417EAD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Read the following information from amazon.fr about the film and DVD.  See if you can figure out what it all means. </w:t>
                  </w:r>
                </w:p>
                <w:p w:rsidR="00B53C76" w:rsidRDefault="00B53C76" w:rsidP="00417EAD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417EAD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417EAD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 w:rsidP="00AE11FC">
                  <w:pPr>
                    <w:spacing w:after="60" w:line="240" w:lineRule="auto"/>
                    <w:outlineLvl w:val="1"/>
                    <w:rPr>
                      <w:rFonts w:ascii="Verdana" w:hAnsi="Verdana"/>
                      <w:b/>
                      <w:bCs/>
                      <w:color w:val="CC6600"/>
                      <w:sz w:val="24"/>
                      <w:szCs w:val="24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color w:val="CC6600"/>
                      <w:sz w:val="24"/>
                      <w:szCs w:val="24"/>
                      <w:lang w:eastAsia="en-GB"/>
                    </w:rPr>
                    <w:t>Détails sur le produit</w:t>
                  </w:r>
                </w:p>
                <w:p w:rsidR="00B53C76" w:rsidRDefault="00B53C76" w:rsidP="00AE11FC">
                  <w:pPr>
                    <w:spacing w:after="60" w:line="240" w:lineRule="auto"/>
                    <w:outlineLvl w:val="1"/>
                    <w:rPr>
                      <w:rFonts w:ascii="Verdana" w:hAnsi="Verdana"/>
                      <w:b/>
                      <w:bCs/>
                      <w:color w:val="CC6600"/>
                      <w:sz w:val="24"/>
                      <w:szCs w:val="24"/>
                      <w:lang w:eastAsia="en-GB"/>
                    </w:rPr>
                  </w:pPr>
                </w:p>
                <w:p w:rsidR="00B53C76" w:rsidRPr="00AE11FC" w:rsidRDefault="00B53C76" w:rsidP="00AE11FC">
                  <w:pPr>
                    <w:spacing w:after="60" w:line="240" w:lineRule="auto"/>
                    <w:outlineLvl w:val="1"/>
                    <w:rPr>
                      <w:rFonts w:ascii="Verdana" w:hAnsi="Verdana"/>
                      <w:b/>
                      <w:bCs/>
                      <w:color w:val="CC6600"/>
                      <w:sz w:val="24"/>
                      <w:szCs w:val="24"/>
                      <w:lang w:eastAsia="en-GB"/>
                    </w:rPr>
                  </w:pPr>
                </w:p>
                <w:p w:rsidR="00B53C76" w:rsidRPr="00EA0472" w:rsidRDefault="00B53C76" w:rsidP="008618AB">
                  <w:pPr>
                    <w:numPr>
                      <w:ilvl w:val="0"/>
                      <w:numId w:val="1"/>
                    </w:numPr>
                    <w:spacing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</w:pPr>
                  <w:r w:rsidRPr="00EA0472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FR" w:eastAsia="en-GB"/>
                    </w:rPr>
                    <w:t>Acteurs :</w:t>
                  </w:r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hyperlink r:id="rId16" w:history="1">
                    <w:r w:rsidRPr="00EA0472">
                      <w:rPr>
                        <w:rFonts w:ascii="Verdana" w:hAnsi="Verdana"/>
                        <w:sz w:val="20"/>
                        <w:u w:val="single"/>
                        <w:lang w:val="fr-FR" w:eastAsia="en-GB"/>
                      </w:rPr>
                      <w:t>Lucas Belvaux</w:t>
                    </w:r>
                  </w:hyperlink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hyperlink r:id="rId17" w:history="1">
                    <w:r w:rsidRPr="00EA0472">
                      <w:rPr>
                        <w:rFonts w:ascii="Verdana" w:hAnsi="Verdana"/>
                        <w:sz w:val="20"/>
                        <w:u w:val="single"/>
                        <w:lang w:val="fr-FR" w:eastAsia="en-GB"/>
                      </w:rPr>
                      <w:t>Guillaume Canet</w:t>
                    </w:r>
                  </w:hyperlink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hyperlink r:id="rId18" w:history="1">
                    <w:r w:rsidRPr="00EA0472">
                      <w:rPr>
                        <w:rFonts w:ascii="Verdana" w:hAnsi="Verdana"/>
                        <w:sz w:val="20"/>
                        <w:u w:val="single"/>
                        <w:lang w:val="fr-FR" w:eastAsia="en-GB"/>
                      </w:rPr>
                      <w:t>Alex Ferns</w:t>
                    </w:r>
                  </w:hyperlink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hyperlink r:id="rId19" w:history="1">
                    <w:r w:rsidRPr="00EA0472">
                      <w:rPr>
                        <w:rFonts w:ascii="Verdana" w:hAnsi="Verdana"/>
                        <w:sz w:val="20"/>
                        <w:u w:val="single"/>
                        <w:lang w:val="fr-FR" w:eastAsia="en-GB"/>
                      </w:rPr>
                      <w:t>Benno Furmann</w:t>
                    </w:r>
                  </w:hyperlink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hyperlink r:id="rId20" w:history="1">
                    <w:r w:rsidRPr="00EA0472">
                      <w:rPr>
                        <w:rFonts w:ascii="Verdana" w:hAnsi="Verdana"/>
                        <w:sz w:val="20"/>
                        <w:u w:val="single"/>
                        <w:lang w:val="fr-FR" w:eastAsia="en-GB"/>
                      </w:rPr>
                      <w:t>Daniel Bruhl</w:t>
                    </w:r>
                  </w:hyperlink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Réalisateurs </w:t>
                  </w:r>
                  <w:r w:rsidRPr="00AE11FC">
                    <w:rPr>
                      <w:rFonts w:ascii="Verdana" w:hAnsi="Verdana"/>
                      <w:bCs/>
                      <w:sz w:val="20"/>
                      <w:szCs w:val="20"/>
                      <w:lang w:eastAsia="en-GB"/>
                    </w:rPr>
                    <w:t>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</w:t>
                  </w:r>
                  <w:hyperlink r:id="rId21" w:history="1">
                    <w:r w:rsidRPr="00AE11FC">
                      <w:rPr>
                        <w:rFonts w:ascii="Verdana" w:hAnsi="Verdana"/>
                        <w:sz w:val="20"/>
                        <w:u w:val="single"/>
                        <w:lang w:eastAsia="en-GB"/>
                      </w:rPr>
                      <w:t>Christian Carion</w:t>
                    </w:r>
                  </w:hyperlink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 xml:space="preserve">Producteurs </w:t>
                  </w:r>
                  <w:r w:rsidRPr="00AE11FC">
                    <w:rPr>
                      <w:rFonts w:ascii="Verdana" w:hAnsi="Verdana"/>
                      <w:bCs/>
                      <w:sz w:val="20"/>
                      <w:szCs w:val="20"/>
                      <w:lang w:eastAsia="en-GB"/>
                    </w:rPr>
                    <w:t>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</w:t>
                  </w:r>
                  <w:hyperlink r:id="rId22" w:history="1">
                    <w:r w:rsidRPr="00AE11FC">
                      <w:rPr>
                        <w:rFonts w:ascii="Verdana" w:hAnsi="Verdana"/>
                        <w:sz w:val="20"/>
                        <w:u w:val="single"/>
                        <w:lang w:eastAsia="en-GB"/>
                      </w:rPr>
                      <w:t>Christophe Rossignon</w:t>
                    </w:r>
                  </w:hyperlink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Format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Sous-titré, PAL, Import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Langue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Anglais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Sous-titres 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Hindi, Italien, Anglais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EA0472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FR" w:eastAsia="en-GB"/>
                    </w:rPr>
                    <w:t>Région :</w:t>
                  </w:r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 Région 2 (Ce DVD ne pourra probablement pas être visualisé en dehors de l'Europe. 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Plus d'informations sur </w:t>
                  </w:r>
                  <w:hyperlink r:id="rId23" w:history="1">
                    <w:r w:rsidRPr="00AE11FC">
                      <w:rPr>
                        <w:rFonts w:ascii="Verdana" w:hAnsi="Verdana"/>
                        <w:color w:val="003399"/>
                        <w:sz w:val="20"/>
                        <w:u w:val="single"/>
                        <w:lang w:eastAsia="en-GB"/>
                      </w:rPr>
                      <w:t>les formats DVD/Blu-ray</w:t>
                    </w:r>
                  </w:hyperlink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.).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Rapport de forme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2.35:1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Nombre de disques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1 </w:t>
                  </w:r>
                </w:p>
                <w:p w:rsidR="00B53C76" w:rsidRPr="00AE11FC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Studio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Sony Pictures Home Entertainment </w:t>
                  </w:r>
                </w:p>
                <w:p w:rsidR="00B53C76" w:rsidRPr="00EA0472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</w:pPr>
                  <w:r w:rsidRPr="00EA0472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FR" w:eastAsia="en-GB"/>
                    </w:rPr>
                    <w:t>Date de sortie du DVD :</w:t>
                  </w:r>
                  <w:r w:rsidRPr="00EA0472"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  <w:t xml:space="preserve"> 6 novembre 2006 </w:t>
                  </w:r>
                </w:p>
                <w:p w:rsidR="00B53C76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 w:rsidRPr="00AE11FC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GB"/>
                    </w:rPr>
                    <w:t>Durée :</w:t>
                  </w:r>
                  <w:r w:rsidRPr="00AE11FC"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  <w:t xml:space="preserve"> 111 minutes </w:t>
                  </w:r>
                </w:p>
                <w:p w:rsidR="00B53C76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Moyenne des commentaires client 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****</w:t>
                  </w:r>
                </w:p>
                <w:p w:rsidR="00B53C76" w:rsidRDefault="00B53C76" w:rsidP="008618AB">
                  <w:pPr>
                    <w:numPr>
                      <w:ilvl w:val="0"/>
                      <w:numId w:val="1"/>
                    </w:num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</w:p>
                <w:tbl>
                  <w:tblPr>
                    <w:tblW w:w="7495" w:type="dxa"/>
                    <w:tblInd w:w="682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22"/>
                    <w:gridCol w:w="6073"/>
                  </w:tblGrid>
                  <w:tr w:rsidR="00B53C76" w:rsidRPr="00EE3F7D" w:rsidTr="00950D69">
                    <w:trPr>
                      <w:trHeight w:val="376"/>
                    </w:trPr>
                    <w:tc>
                      <w:tcPr>
                        <w:tcW w:w="0" w:type="auto"/>
                        <w:noWrap/>
                        <w:tcMar>
                          <w:top w:w="120" w:type="dxa"/>
                          <w:left w:w="0" w:type="dxa"/>
                          <w:bottom w:w="0" w:type="dxa"/>
                          <w:right w:w="45" w:type="dxa"/>
                        </w:tcMar>
                      </w:tcPr>
                      <w:p w:rsidR="00B53C76" w:rsidRPr="00AE11FC" w:rsidRDefault="00B53C76" w:rsidP="008618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right"/>
                          <w:rPr>
                            <w:rFonts w:ascii="Verdana" w:hAnsi="Verdana"/>
                            <w:color w:val="666666"/>
                            <w:sz w:val="17"/>
                            <w:szCs w:val="17"/>
                            <w:lang w:eastAsia="en-GB"/>
                          </w:rPr>
                        </w:pPr>
                        <w:r w:rsidRPr="00AE11FC">
                          <w:rPr>
                            <w:rFonts w:ascii="Verdana" w:hAnsi="Verdana"/>
                            <w:b/>
                            <w:sz w:val="17"/>
                            <w:szCs w:val="17"/>
                            <w:lang w:eastAsia="en-GB"/>
                          </w:rPr>
                          <w:t>Prix</w:t>
                        </w:r>
                        <w:r w:rsidRPr="00AE11FC">
                          <w:rPr>
                            <w:rFonts w:ascii="Verdana" w:hAnsi="Verdana"/>
                            <w:color w:val="666666"/>
                            <w:sz w:val="17"/>
                            <w:szCs w:val="17"/>
                            <w:lang w:eastAsia="en-GB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53C76" w:rsidRPr="00EA0472" w:rsidRDefault="00B53C76" w:rsidP="008618AB">
                        <w:pPr>
                          <w:spacing w:after="0" w:line="360" w:lineRule="auto"/>
                          <w:rPr>
                            <w:rFonts w:ascii="Verdana" w:hAnsi="Verdana"/>
                            <w:sz w:val="20"/>
                            <w:szCs w:val="20"/>
                            <w:lang w:val="fr-FR" w:eastAsia="en-GB"/>
                          </w:rPr>
                        </w:pPr>
                        <w:r w:rsidRPr="00EA0472">
                          <w:rPr>
                            <w:rFonts w:ascii="Verdana" w:hAnsi="Verdana"/>
                            <w:color w:val="990000"/>
                            <w:spacing w:val="-15"/>
                            <w:sz w:val="27"/>
                            <w:szCs w:val="27"/>
                            <w:lang w:val="fr-FR" w:eastAsia="en-GB"/>
                          </w:rPr>
                          <w:t>EUR 7,99</w:t>
                        </w:r>
                        <w:r w:rsidRPr="00EA0472">
                          <w:rPr>
                            <w:rFonts w:ascii="Verdana" w:hAnsi="Verdana"/>
                            <w:sz w:val="20"/>
                            <w:szCs w:val="20"/>
                            <w:lang w:val="fr-FR" w:eastAsia="en-GB"/>
                          </w:rPr>
                          <w:t xml:space="preserve"> </w:t>
                        </w:r>
                        <w:r w:rsidRPr="00EA0472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lang w:val="fr-FR" w:eastAsia="en-GB"/>
                          </w:rPr>
                          <w:t>Livraison gratuite</w:t>
                        </w:r>
                        <w:r w:rsidRPr="00EA0472">
                          <w:rPr>
                            <w:rFonts w:ascii="Verdana" w:hAnsi="Verdana"/>
                            <w:sz w:val="20"/>
                            <w:szCs w:val="20"/>
                            <w:lang w:val="fr-FR" w:eastAsia="en-GB"/>
                          </w:rPr>
                          <w:t xml:space="preserve"> dès 15 euros d'achats</w:t>
                        </w:r>
                      </w:p>
                    </w:tc>
                  </w:tr>
                </w:tbl>
                <w:p w:rsidR="00B53C76" w:rsidRPr="00EA0472" w:rsidRDefault="00B53C76" w:rsidP="008618AB">
                  <w:pPr>
                    <w:spacing w:before="120" w:after="120" w:line="360" w:lineRule="auto"/>
                    <w:ind w:left="375"/>
                    <w:rPr>
                      <w:rFonts w:ascii="Verdana" w:hAnsi="Verdana"/>
                      <w:sz w:val="20"/>
                      <w:szCs w:val="20"/>
                      <w:lang w:val="fr-FR" w:eastAsia="en-GB"/>
                    </w:rPr>
                  </w:pPr>
                </w:p>
              </w:txbxContent>
            </v:textbox>
          </v:roundrect>
        </w:pict>
      </w:r>
    </w:p>
    <w:p w:rsidR="00B53C76" w:rsidRPr="00EA0472" w:rsidRDefault="00B53C76" w:rsidP="00417EAD">
      <w:pPr>
        <w:rPr>
          <w:rFonts w:ascii="MV Boli" w:hAnsi="MV Boli" w:cs="MV Boli"/>
          <w:b/>
          <w:sz w:val="24"/>
          <w:szCs w:val="24"/>
          <w:lang w:val="fr-FR"/>
        </w:rPr>
      </w:pPr>
      <w:r>
        <w:rPr>
          <w:noProof/>
          <w:lang w:eastAsia="en-GB"/>
        </w:rPr>
        <w:pict>
          <v:shape id="_x0000_s1048" type="#_x0000_t75" alt="http://1.bp.blogspot.com/_BFoBzJ7PzWI/SvILpn3aLeI/AAAAAAAAANg/8Yyxde2pYr0/s320/light-bulb.jpg" style="position:absolute;margin-left:161.25pt;margin-top:28.15pt;width:18pt;height:19.5pt;z-index:251674112;visibility:visible">
            <v:imagedata r:id="rId12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49" type="#_x0000_t75" alt="http://castarticles.info/wp-content/uploads/2012/06/4308e09ff203a3be0d69b0006e25e21f20111222203254.jpg" style="position:absolute;left:0;text-align:left;margin-left:198pt;margin-top:5.2pt;width:122.65pt;height:38.5pt;z-index:251648512;visibility:visible">
            <v:imagedata r:id="rId24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 w:rsidRPr="00EA0472">
        <w:rPr>
          <w:rFonts w:ascii="MV Boli" w:hAnsi="MV Boli" w:cs="MV Boli"/>
          <w:b/>
          <w:sz w:val="56"/>
          <w:szCs w:val="56"/>
          <w:lang w:val="fr-FR"/>
        </w:rPr>
        <w:t>Eh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50" type="#_x0000_t75" alt="http://1.bp.blogspot.com/_BFoBzJ7PzWI/SvILpn3aLeI/AAAAAAAAANg/8Yyxde2pYr0/s320/light-bulb.jpg" style="position:absolute;left:0;text-align:left;margin-left:115.5pt;margin-top:38.9pt;width:18pt;height:19.5pt;z-index:251675136;visibility:visible">
            <v:imagedata r:id="rId12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rect id="_x0000_s1051" style="position:absolute;left:0;text-align:left;margin-left:-21.75pt;margin-top:-7.05pt;width:569.25pt;height:441.75pt;z-index:251649536" strokeweight="4.5pt">
            <v:stroke dashstyle="1 1"/>
            <v:textbox style="mso-next-textbox:#_x0000_s1051">
              <w:txbxContent>
                <w:p w:rsidR="00B53C76" w:rsidRPr="00B97647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Task 4 </w:t>
                  </w:r>
                  <w:r w:rsidRPr="00B9764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  <w:t>Part 2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In pairs, answer the following questions.</w:t>
                  </w:r>
                </w:p>
                <w:p w:rsidR="00B53C76" w:rsidRDefault="00B53C76"/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1)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How long does the film last?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2)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What is the main language of the film?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</w:p>
                <w:p w:rsidR="00B53C76" w:rsidRPr="00B97647" w:rsidRDefault="00B53C76" w:rsidP="00950D69">
                  <w:pPr>
                    <w:ind w:firstLine="720"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3)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What languages are the subtitles in?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4)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Name two of the main actors.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5)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How much does it cost to have this DVD delivered?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_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6)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What date was the DVD released?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_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7)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How long does the film last?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8)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How many discs are there?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9)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What is the name of the director of the film?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_________________________________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10)</w:t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What average rating did film viewers give the film?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B97647">
                    <w:rPr>
                      <w:rFonts w:ascii="MV Boli" w:hAnsi="MV Boli" w:cs="MV Boli"/>
                      <w:sz w:val="24"/>
                      <w:szCs w:val="24"/>
                    </w:rPr>
                    <w:t>_________________________________</w:t>
                  </w:r>
                </w:p>
                <w:p w:rsidR="00B53C76" w:rsidRPr="00B97647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B53C76" w:rsidRDefault="00B53C76"/>
                <w:p w:rsidR="00B53C76" w:rsidRDefault="00B53C76"/>
              </w:txbxContent>
            </v:textbox>
          </v:rect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52" type="#_x0000_t75" alt="http://img1.bdbphotos.com/images/orig/h/z/hznx4x0bv8dyx4bz.jpg" style="position:absolute;left:0;text-align:left;margin-left:244.5pt;margin-top:19.25pt;width:243pt;height:182.25pt;z-index:251650560;visibility:visible">
            <v:imagedata r:id="rId25" o:title=""/>
          </v:shape>
        </w:pict>
      </w:r>
      <w:r>
        <w:rPr>
          <w:noProof/>
          <w:lang w:eastAsia="en-GB"/>
        </w:rPr>
        <w:pict>
          <v:shape id="_x0000_s1053" type="#_x0000_t75" alt="http://1.bp.blogspot.com/_BFoBzJ7PzWI/SvILpn3aLeI/AAAAAAAAANg/8Yyxde2pYr0/s320/light-bulb.jpg" style="position:absolute;left:0;text-align:left;margin-left:75.75pt;margin-top:30.35pt;width:18pt;height:19.5pt;z-index:251676160;visibility:visible">
            <v:imagedata r:id="rId12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54" type="#_x0000_t75" alt="http://movies.wn.com/images/movie/2006/Joyeux_No_l_merry_Christmas__2006/photo_23335.med.jpg" style="position:absolute;left:0;text-align:left;margin-left:124.5pt;margin-top:34.2pt;width:245.25pt;height:177pt;z-index:251651584;visibility:visible">
            <v:imagedata r:id="rId26" o:title=""/>
          </v:shape>
        </w:pict>
      </w:r>
      <w:r>
        <w:rPr>
          <w:noProof/>
          <w:lang w:eastAsia="en-GB"/>
        </w:rPr>
        <w:pict>
          <v:shape id="_x0000_s1055" type="#_x0000_t75" alt="http://www.empireonline.com/images/image_index/original/57275.jpg" style="position:absolute;left:0;text-align:left;margin-left:-5.25pt;margin-top:1.95pt;width:120.75pt;height:96.75pt;z-index:251657728;visibility:visible">
            <v:imagedata r:id="rId27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  <w:r w:rsidRPr="00EA0472">
        <w:rPr>
          <w:rFonts w:ascii="MV Boli" w:hAnsi="MV Boli" w:cs="MV Boli"/>
          <w:b/>
          <w:sz w:val="56"/>
          <w:szCs w:val="56"/>
          <w:lang w:val="fr-FR"/>
        </w:rPr>
        <w:br w:type="page"/>
      </w: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roundrect id="_x0000_s1056" style="position:absolute;margin-left:-16.5pt;margin-top:-38.05pt;width:546pt;height:735.75pt;z-index:251654656" arcsize="10923f" strokeweight="6pt">
            <v:stroke dashstyle="1 1"/>
            <v:textbox style="mso-next-textbox:#_x0000_s1056">
              <w:txbxContent>
                <w:p w:rsidR="00B53C76" w:rsidRPr="006C4D73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6C4D73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5</w:t>
                  </w:r>
                </w:p>
                <w:p w:rsidR="00B53C76" w:rsidRPr="006C4D73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6C4D73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Listen to the trailer (bande-annonce) for Joyeux Noël.</w:t>
                  </w:r>
                </w:p>
                <w:p w:rsidR="00B53C76" w:rsidRPr="006C4D73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6C4D73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Imagine the following points and write notes for each.</w:t>
                  </w:r>
                </w:p>
                <w:p w:rsidR="00B53C76" w:rsidRPr="006C4D73" w:rsidRDefault="00B53C76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0"/>
                  </w:tblPr>
                  <w:tblGrid>
                    <w:gridCol w:w="2235"/>
                    <w:gridCol w:w="7358"/>
                  </w:tblGrid>
                  <w:tr w:rsidR="00B53C76" w:rsidRPr="00FC3538" w:rsidTr="00FC3538">
                    <w:tc>
                      <w:tcPr>
                        <w:tcW w:w="2235" w:type="dxa"/>
                        <w:tcBorders>
                          <w:top w:val="single" w:sz="18" w:space="0" w:color="000000"/>
                        </w:tcBorders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When: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  <w:tcBorders>
                          <w:top w:val="single" w:sz="18" w:space="0" w:color="000000"/>
                        </w:tcBorders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Clothes: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Texture: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Mood: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Music: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Nationalities: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  <w:tr w:rsidR="00B53C76" w:rsidRPr="00FC3538" w:rsidTr="00FC3538">
                    <w:tc>
                      <w:tcPr>
                        <w:tcW w:w="2235" w:type="dxa"/>
                        <w:tcBorders>
                          <w:bottom w:val="single" w:sz="18" w:space="0" w:color="000000"/>
                        </w:tcBorders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  <w:r w:rsidRPr="00FC3538">
                          <w:rPr>
                            <w:rFonts w:ascii="Kristen ITC" w:hAnsi="Kristen ITC"/>
                            <w:b/>
                          </w:rPr>
                          <w:t>Location:</w:t>
                        </w: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  <w:p w:rsidR="00B53C76" w:rsidRPr="00FC3538" w:rsidRDefault="00B53C76" w:rsidP="00FC3538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</w:rPr>
                        </w:pPr>
                      </w:p>
                    </w:tc>
                    <w:tc>
                      <w:tcPr>
                        <w:tcW w:w="7358" w:type="dxa"/>
                        <w:tcBorders>
                          <w:bottom w:val="single" w:sz="18" w:space="0" w:color="000000"/>
                        </w:tcBorders>
                      </w:tcPr>
                      <w:p w:rsidR="00B53C76" w:rsidRPr="00FC3538" w:rsidRDefault="00B53C76" w:rsidP="00FC353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53C76" w:rsidRDefault="00B53C76"/>
              </w:txbxContent>
            </v:textbox>
          </v:roundrect>
        </w:pict>
      </w: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C31261">
      <w:pPr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57" type="#_x0000_t75" alt="http://t0.gstatic.com/images?q=tbn:ANd9GcT8WwvxUSYRE3eiRUM0o2LXfMOOyOmuvQKbmu6AoKlXH4MfVrHomeAm7KUS" style="position:absolute;margin-left:382.5pt;margin-top:-21pt;width:154.15pt;height:65.25pt;z-index:251658752;visibility:visible">
            <v:imagedata r:id="rId28" o:title=""/>
          </v:shape>
        </w:pict>
      </w:r>
      <w:r>
        <w:rPr>
          <w:noProof/>
          <w:lang w:eastAsia="en-GB"/>
        </w:rPr>
        <w:pict>
          <v:roundrect id="_x0000_s1058" style="position:absolute;margin-left:-9pt;margin-top:61.5pt;width:548.25pt;height:720.75pt;z-index:251655680" arcsize="10923f" strokeweight="7pt">
            <v:stroke linestyle="thickBetweenThin"/>
            <v:textbox>
              <w:txbxContent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6</w:t>
                  </w: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</w: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ab/>
                  </w:r>
                </w:p>
                <w:p w:rsidR="00B53C76" w:rsidRPr="00C2452E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Your teacher will talk to you about the 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near </w:t>
                  </w: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future tense.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C2452E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Read the following voice-over for the movie trailer.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Pr="00C2452E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11C11">
                    <w:rPr>
                      <w:rFonts w:ascii="MV Boli" w:hAnsi="MV Boli" w:cs="MV Boli"/>
                      <w:sz w:val="24"/>
                      <w:szCs w:val="24"/>
                    </w:rPr>
                    <w:t>You are working for a film translation company.  You have been given the role of translating the ‘voice-over’ narrative from French into English.  You will work in teams of no more than three people.  You must translate the above voice-over script to suit a British audience and record it onto Sanako.</w:t>
                  </w:r>
                </w:p>
                <w:p w:rsidR="00B53C76" w:rsidRPr="00E11C11" w:rsidRDefault="00B53C7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B53C76" w:rsidRPr="00EA0472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>Grammar Note:</w:t>
                  </w: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ab/>
                    <w:t>The Near Future Tense</w:t>
                  </w: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ab/>
                    <w:t>aller + infinitive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</w:pP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Je vais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oublier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Tu vas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se serrer les mains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Il/Elle/On va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b/>
                      <w:sz w:val="24"/>
                      <w:szCs w:val="24"/>
                      <w:lang w:val="fr-FR"/>
                    </w:rPr>
                    <w:t>+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échanger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Nous allons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se souhaiter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Vous allez</w:t>
                  </w:r>
                </w:p>
                <w:p w:rsidR="00B53C76" w:rsidRPr="00EA0472" w:rsidRDefault="00B53C76">
                  <w:pPr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Ils/Elles/les soldats vont</w:t>
                  </w:r>
                </w:p>
              </w:txbxContent>
            </v:textbox>
          </v:roundrect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59" type="#_x0000_t75" alt="http://1.bp.blogspot.com/_BFoBzJ7PzWI/SvILpn3aLeI/AAAAAAAAANg/8Yyxde2pYr0/s320/light-bulb.jpg" style="position:absolute;left:0;text-align:left;margin-left:82.5pt;margin-top:30.35pt;width:18pt;height:19.5pt;z-index:251677184;visibility:visible">
            <v:imagedata r:id="rId12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rect id="_x0000_s1060" style="position:absolute;left:0;text-align:left;margin-left:7.65pt;margin-top:3.15pt;width:506.25pt;height:156.75pt;z-index:251656704" strokeweight="3pt">
            <v:textbox>
              <w:txbxContent>
                <w:p w:rsidR="00B53C76" w:rsidRPr="00EA0472" w:rsidRDefault="00B53C76">
                  <w:pPr>
                    <w:rPr>
                      <w:rFonts w:ascii="Comic Sans MS" w:hAnsi="Comic Sans MS"/>
                      <w:lang w:val="fr-FR"/>
                    </w:rPr>
                  </w:pPr>
                  <w:r w:rsidRPr="00EA0472">
                    <w:rPr>
                      <w:rFonts w:ascii="Comic Sans MS" w:hAnsi="Comic Sans MS"/>
                      <w:lang w:val="fr-FR"/>
                    </w:rPr>
                    <w:t>Ce film est inspiré d’une histoire vraie.</w:t>
                  </w:r>
                </w:p>
                <w:p w:rsidR="00B53C76" w:rsidRPr="00EA0472" w:rsidRDefault="00B53C76">
                  <w:pPr>
                    <w:rPr>
                      <w:rFonts w:ascii="Comic Sans MS" w:hAnsi="Comic Sans MS"/>
                      <w:lang w:val="fr-FR"/>
                    </w:rPr>
                  </w:pPr>
                  <w:r w:rsidRPr="00EA0472">
                    <w:rPr>
                      <w:rFonts w:ascii="Comic Sans MS" w:hAnsi="Comic Sans MS"/>
                      <w:lang w:val="fr-FR"/>
                    </w:rPr>
                    <w:t>Le soir de Noël 1914, pendant la Première Guerre mondiale.</w:t>
                  </w:r>
                </w:p>
                <w:p w:rsidR="00B53C76" w:rsidRPr="00EA0472" w:rsidRDefault="00B53C76">
                  <w:pPr>
                    <w:rPr>
                      <w:rFonts w:ascii="Comic Sans MS" w:hAnsi="Comic Sans MS"/>
                      <w:lang w:val="fr-FR"/>
                    </w:rPr>
                  </w:pPr>
                  <w:r w:rsidRPr="00EA0472">
                    <w:rPr>
                      <w:rFonts w:ascii="Comic Sans MS" w:hAnsi="Comic Sans MS"/>
                      <w:lang w:val="fr-FR"/>
                    </w:rPr>
                    <w:t>Ça va être un événement considérable entre les soldats écossais, allemands, français et anglais, va se dérouler dans les tranchées françaises.</w:t>
                  </w:r>
                </w:p>
                <w:p w:rsidR="00B53C76" w:rsidRPr="00EA0472" w:rsidRDefault="00B53C76">
                  <w:pPr>
                    <w:rPr>
                      <w:rFonts w:ascii="Comic Sans MS" w:hAnsi="Comic Sans MS"/>
                      <w:lang w:val="fr-FR"/>
                    </w:rPr>
                  </w:pPr>
                  <w:r w:rsidRPr="00EA0472">
                    <w:rPr>
                      <w:rFonts w:ascii="Comic Sans MS" w:hAnsi="Comic Sans MS"/>
                      <w:lang w:val="fr-FR"/>
                    </w:rPr>
                    <w:t>Ce soir-là, les soldats vont oublier la Guerre, vont se serer les mains et vont échanger une cigarette et du chocolat et vont se souhaiter ‘Joyeux Noël’.</w:t>
                  </w:r>
                </w:p>
              </w:txbxContent>
            </v:textbox>
          </v:rect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 w:rsidRPr="00EA0472">
        <w:rPr>
          <w:rFonts w:ascii="MV Boli" w:hAnsi="MV Boli" w:cs="MV Boli"/>
          <w:b/>
          <w:sz w:val="56"/>
          <w:szCs w:val="56"/>
          <w:lang w:val="fr-FR"/>
        </w:rPr>
        <w:t>Joyeux Noel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61" type="#_x0000_t75" alt="http://1.bp.blogspot.com/_BFoBzJ7PzWI/SvILpn3aLeI/AAAAAAAAANg/8Yyxde2pYr0/s320/light-bulb.jpg" style="position:absolute;left:0;text-align:left;margin-left:77pt;margin-top:34.6pt;width:18pt;height:19.5pt;z-index:251678208;visibility:visible">
            <v:imagedata r:id="rId12" o:title=""/>
          </v:shape>
        </w:pict>
      </w:r>
    </w:p>
    <w:p w:rsidR="00B53C76" w:rsidRPr="00EA0472" w:rsidRDefault="00B53C76" w:rsidP="00950D69">
      <w:pPr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roundrect id="_x0000_s1062" style="position:absolute;left:0;text-align:left;margin-left:-20.85pt;margin-top:-5.25pt;width:558.75pt;height:685.85pt;z-index:251659776" arcsize="10923f" strokeweight="4pt">
            <v:textbox>
              <w:txbxContent>
                <w:p w:rsidR="00B53C76" w:rsidRPr="00D32BA1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D32BA1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7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D32BA1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You have now watched the film Joyeux Noel.  Match the pictures of the characters to the correct text box.</w:t>
                  </w:r>
                </w:p>
                <w:p w:rsidR="00B53C76" w:rsidRPr="00D32BA1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Pr="00EA0472" w:rsidRDefault="00B53C76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>Anna</w:t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  <w:t>Nikolaus</w:t>
                  </w:r>
                </w:p>
                <w:p w:rsidR="00B53C76" w:rsidRPr="00EA0472" w:rsidRDefault="00B53C76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>Audebert</w:t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  <w:t>Palmer</w:t>
                  </w:r>
                </w:p>
                <w:p w:rsidR="00B53C76" w:rsidRPr="00EA0472" w:rsidRDefault="00B53C76" w:rsidP="00EE3F7D">
                  <w:pPr>
                    <w:ind w:left="2160" w:firstLine="720"/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>Hortsmayer</w:t>
                  </w:r>
                </w:p>
                <w:p w:rsidR="00B53C76" w:rsidRPr="00EA0472" w:rsidRDefault="00B53C76" w:rsidP="00EB099C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Default="00B53C76" w:rsidP="00EB099C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Default="00B53C76" w:rsidP="00EB099C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 w:rsidP="00EB099C">
                  <w:pPr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>a)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un lieutenant français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____________________________</w:t>
                  </w: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>b)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un tenor à la voix magnifique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____________________________</w:t>
                  </w: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>c)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un soprano d’origine danoise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____________________________</w:t>
                  </w: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>d)</w:t>
                  </w:r>
                  <w:r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un lieutenant allemand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_____________________________</w:t>
                  </w:r>
                </w:p>
                <w:p w:rsidR="00B53C76" w:rsidRPr="00EA0472" w:rsidRDefault="00B53C76" w:rsidP="00582D48">
                  <w:pPr>
                    <w:spacing w:line="360" w:lineRule="auto"/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>e)</w:t>
                  </w:r>
                  <w:r w:rsidRPr="00EA0472">
                    <w:rPr>
                      <w:rFonts w:ascii="MV Boli" w:hAnsi="MV Boli" w:cs="MV Boli"/>
                      <w:sz w:val="28"/>
                      <w:szCs w:val="28"/>
                      <w:lang w:val="fr-FR"/>
                    </w:rPr>
                    <w:tab/>
                    <w:t>un prêtre anglican</w:t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</w:r>
                  <w:r w:rsidRPr="00EA0472">
                    <w:rPr>
                      <w:rFonts w:ascii="Kristen ITC" w:hAnsi="Kristen ITC" w:cs="MV Boli"/>
                      <w:sz w:val="28"/>
                      <w:szCs w:val="28"/>
                      <w:lang w:val="fr-FR"/>
                    </w:rPr>
                    <w:tab/>
                    <w:t>__________________________</w:t>
                  </w:r>
                </w:p>
              </w:txbxContent>
            </v:textbox>
          </v:roundrect>
        </w:pict>
      </w:r>
    </w:p>
    <w:p w:rsidR="00B53C76" w:rsidRPr="00EA0472" w:rsidRDefault="00B53C76" w:rsidP="00950D69">
      <w:pPr>
        <w:ind w:left="3600" w:firstLine="720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63" type="#_x0000_t75" alt="http://www.franceinlondon.com/images/editor/joyeux_noel.jpg.jpg" style="position:absolute;left:0;text-align:left;margin-left:-.75pt;margin-top:193.7pt;width:94.5pt;height:94.5pt;z-index:251662848;visibility:visible">
            <v:imagedata r:id="rId29" o:title=""/>
          </v:shape>
        </w:pict>
      </w:r>
      <w:r>
        <w:rPr>
          <w:noProof/>
          <w:lang w:eastAsia="en-GB"/>
        </w:rPr>
        <w:pict>
          <v:shape id="_x0000_s1064" type="#_x0000_t75" alt="http://tucsoncitizen.com/morgue/files/2006/04/l8291-1.jpg" style="position:absolute;left:0;text-align:left;margin-left:120pt;margin-top:227.45pt;width:165pt;height:110pt;z-index:251664896;visibility:visible">
            <v:imagedata r:id="rId30" o:title=""/>
          </v:shape>
        </w:pict>
      </w:r>
      <w:r>
        <w:rPr>
          <w:noProof/>
          <w:lang w:eastAsia="en-GB"/>
        </w:rPr>
        <w:pict>
          <v:shape id="_x0000_s1065" type="#_x0000_t75" alt="http://maggidawn.typepad.com/photos/uncategorized/2008/04/11/joyeux_noel_150.jpg" style="position:absolute;left:0;text-align:left;margin-left:321pt;margin-top:179.45pt;width:132pt;height:132pt;z-index:251663872;visibility:visible">
            <v:imagedata r:id="rId31" o:title=""/>
          </v:shape>
        </w:pict>
      </w:r>
      <w:r>
        <w:rPr>
          <w:noProof/>
          <w:lang w:eastAsia="en-GB"/>
        </w:rPr>
        <w:pict>
          <v:shape id="_x0000_s1066" type="#_x0000_t75" alt="http://www.hotflick.net/flicks/2005_Joyeux_Noel/005MCT_Benno_Furmann_008.jpg" style="position:absolute;left:0;text-align:left;margin-left:354.75pt;margin-top:70.7pt;width:116.25pt;height:86.9pt;z-index:251661824;visibility:visible">
            <v:imagedata r:id="rId32" o:title=""/>
          </v:shape>
        </w:pict>
      </w:r>
      <w:r>
        <w:rPr>
          <w:noProof/>
          <w:lang w:eastAsia="en-GB"/>
        </w:rPr>
        <w:pict>
          <v:shape id="_x0000_s1067" type="#_x0000_t75" alt="http://t2.gstatic.com/images?q=tbn:ANd9GcTTNOw75GtJr746C63Q4dmo1izgLqyJnwa35npFZVlxSqu3mR5Z852oVAAC" style="position:absolute;left:0;text-align:left;margin-left:75pt;margin-top:72.95pt;width:140pt;height:93.75pt;z-index:251660800;visibility:visible">
            <v:imagedata r:id="rId33" o:title=""/>
          </v:shape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br w:type="page"/>
      </w:r>
      <w:r>
        <w:rPr>
          <w:noProof/>
          <w:lang w:eastAsia="en-GB"/>
        </w:rPr>
        <w:pict>
          <v:shape id="_x0000_s1068" type="#_x0000_t75" alt="http://fc02.deviantart.net/fs70/i/2010/358/3/1/joyeux_noel___poster_by_hydrogenandhelium-d35kp79.jpg" style="position:absolute;left:0;text-align:left;margin-left:-24.4pt;margin-top:-25.9pt;width:61.65pt;height:113.7pt;z-index:251682304;visibility:visible">
            <v:imagedata r:id="rId34" o:title=""/>
          </v:shape>
        </w:pict>
      </w:r>
      <w:r w:rsidRPr="00EA0472">
        <w:rPr>
          <w:rFonts w:ascii="MV Boli" w:hAnsi="MV Boli" w:cs="MV Boli"/>
          <w:b/>
          <w:sz w:val="56"/>
          <w:szCs w:val="56"/>
          <w:lang w:val="fr-FR"/>
        </w:rPr>
        <w:t>Joyeux Noël</w: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roundrect id="_x0000_s1069" style="position:absolute;left:0;text-align:left;margin-left:-3pt;margin-top:34.1pt;width:538.5pt;height:691.5pt;z-index:251665920" arcsize="10923f" strokeweight="4.5pt">
            <v:stroke dashstyle="1 1"/>
            <v:textbox>
              <w:txbxContent>
                <w:p w:rsidR="00B53C76" w:rsidRPr="00582D48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582D48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8</w:t>
                  </w:r>
                </w:p>
                <w:p w:rsidR="00B53C76" w:rsidRPr="00582D48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582D48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Here are two film reviews for Joyeux Noel.  Can you note down as much information as possible for each one?</w:t>
                  </w:r>
                </w:p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 w:rsidP="00582D48">
                  <w:pPr>
                    <w:spacing w:line="480" w:lineRule="auto"/>
                  </w:pPr>
                </w:p>
                <w:p w:rsidR="00B53C76" w:rsidRDefault="00B53C76" w:rsidP="00582D48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/>
                <w:p w:rsidR="00B53C76" w:rsidRDefault="00B53C76" w:rsidP="006903B5">
                  <w:pPr>
                    <w:spacing w:line="480" w:lineRule="auto"/>
                  </w:pPr>
                </w:p>
                <w:p w:rsidR="00B53C76" w:rsidRDefault="00B53C76" w:rsidP="006903B5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70" type="#_x0000_t75" alt="http://1.bp.blogspot.com/_BFoBzJ7PzWI/SvILpn3aLeI/AAAAAAAAANg/8Yyxde2pYr0/s320/light-bulb.jpg" style="position:absolute;left:0;text-align:left;margin-left:84pt;margin-top:52.1pt;width:18pt;height:19.5pt;z-index:251679232;visibility:visible">
            <v:imagedata r:id="rId12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left:0;text-align:left;margin-left:34.5pt;margin-top:11.85pt;width:434.25pt;height:86.25pt;z-index:251666944" adj="23398,-5447" strokeweight="2.25pt">
            <v:textbox>
              <w:txbxContent>
                <w:p w:rsidR="00B53C76" w:rsidRPr="00EA0472" w:rsidRDefault="00B53C76">
                  <w:pPr>
                    <w:rPr>
                      <w:rFonts w:ascii="Comic Sans MS" w:hAnsi="Comic Sans MS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Comic Sans MS" w:hAnsi="Comic Sans MS" w:cs="MV Boli"/>
                      <w:sz w:val="24"/>
                      <w:szCs w:val="24"/>
                      <w:lang w:val="fr-FR"/>
                    </w:rPr>
                    <w:t>‘Joyeux Noël’ est un grand et beau film.  L’histoire est touchante et la mise en scène remarquable!</w:t>
                  </w:r>
                </w:p>
              </w:txbxContent>
            </v:textbox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  <w:r>
        <w:rPr>
          <w:noProof/>
          <w:lang w:eastAsia="en-GB"/>
        </w:rPr>
        <w:pict>
          <v:shape id="_x0000_s1072" type="#_x0000_t75" alt="http://t0.gstatic.com/images?q=tbn:ANd9GcT8WwvxUSYRE3eiRUM0o2LXfMOOyOmuvQKbmu6AoKlXH4MfVrHomeAm7KUS" style="position:absolute;left:0;text-align:left;margin-left:372.75pt;margin-top:5.6pt;width:154.5pt;height:66pt;z-index:251681280;visibility:visible">
            <v:imagedata r:id="rId28" o:title=""/>
          </v:shape>
        </w:pict>
      </w: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rFonts w:ascii="MV Boli" w:hAnsi="MV Boli" w:cs="MV Boli"/>
          <w:b/>
          <w:sz w:val="56"/>
          <w:szCs w:val="56"/>
          <w:lang w:val="fr-FR"/>
        </w:rPr>
      </w:pPr>
    </w:p>
    <w:p w:rsidR="00B53C76" w:rsidRPr="00EA0472" w:rsidRDefault="00B53C76" w:rsidP="009178B6">
      <w:pPr>
        <w:jc w:val="center"/>
        <w:rPr>
          <w:lang w:val="fr-FR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3" type="#_x0000_t106" style="position:absolute;left:0;text-align:left;margin-left:40.5pt;margin-top:.75pt;width:484.5pt;height:155.25pt;z-index:251667968" adj="-796,-1628" strokeweight="2.25pt">
            <v:textbox>
              <w:txbxContent>
                <w:p w:rsidR="00B53C76" w:rsidRPr="00EA0472" w:rsidRDefault="00B53C76">
                  <w:pPr>
                    <w:rPr>
                      <w:rFonts w:ascii="Arabic Typesetting" w:hAnsi="Arabic Typesetting" w:cs="Arabic Typesetting"/>
                      <w:sz w:val="36"/>
                      <w:szCs w:val="36"/>
                      <w:lang w:val="fr-FR"/>
                    </w:rPr>
                  </w:pPr>
                  <w:r w:rsidRPr="00EA0472">
                    <w:rPr>
                      <w:rFonts w:ascii="Arabic Typesetting" w:hAnsi="Arabic Typesetting" w:cs="Arabic Typesetting"/>
                      <w:sz w:val="36"/>
                      <w:szCs w:val="36"/>
                      <w:lang w:val="fr-FR"/>
                    </w:rPr>
                    <w:t>Le film ‘Joyeux Noël’ est très intéressant!  On peut apprendre quelque chose de l’histoire française, écossaise et allemande.  C’est une histoire vraie.  Les acteurs sont formidables et vraiment doués.</w:t>
                  </w:r>
                </w:p>
              </w:txbxContent>
            </v:textbox>
          </v:shape>
        </w:pic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  <w:r>
        <w:rPr>
          <w:noProof/>
          <w:lang w:eastAsia="en-GB"/>
        </w:rPr>
        <w:pict>
          <v:shape id="_x0000_s1074" type="#_x0000_t75" alt="http://t1.gstatic.com/images?q=tbn:ANd9GcTTjZ6-lxVV8zbYzS5EzW6g8S7KQbWx0TRzEgPy-zYQsiH5-2lyUlDma4yP" style="position:absolute;margin-left:459pt;margin-top:15.85pt;width:90.75pt;height:121.5pt;z-index:251683328;visibility:visible">
            <v:imagedata r:id="rId6" o:title=""/>
          </v:shape>
        </w:pict>
      </w:r>
    </w:p>
    <w:p w:rsidR="00B53C76" w:rsidRPr="00EA0472" w:rsidRDefault="00B53C76">
      <w:pPr>
        <w:rPr>
          <w:lang w:val="fr-FR"/>
        </w:rPr>
      </w:pPr>
      <w:r>
        <w:rPr>
          <w:noProof/>
          <w:lang w:eastAsia="en-GB"/>
        </w:rPr>
        <w:pict>
          <v:shape id="_x0000_s1075" type="#_x0000_t75" alt="http://maggidawn.typepad.com/photos/uncategorized/2008/04/11/joyeux_noel_150.jpg" style="position:absolute;margin-left:-9.9pt;margin-top:6.05pt;width:105.9pt;height:105.75pt;z-index:251684352;visibility:visible">
            <v:imagedata r:id="rId31" o:title=""/>
          </v:shape>
        </w:pict>
      </w:r>
    </w:p>
    <w:p w:rsidR="00B53C76" w:rsidRPr="00EA0472" w:rsidRDefault="00B53C76">
      <w:pPr>
        <w:rPr>
          <w:lang w:val="fr-FR"/>
        </w:rPr>
      </w:pPr>
    </w:p>
    <w:p w:rsidR="00B53C76" w:rsidRPr="00EA0472" w:rsidRDefault="00B53C76">
      <w:pPr>
        <w:rPr>
          <w:lang w:val="fr-FR"/>
        </w:rPr>
      </w:pPr>
    </w:p>
    <w:p w:rsidR="00B53C76" w:rsidRPr="00EA0472" w:rsidRDefault="00B53C76" w:rsidP="00C55DC1">
      <w:pPr>
        <w:jc w:val="center"/>
        <w:rPr>
          <w:rFonts w:ascii="MV Boli" w:hAnsi="MV Boli" w:cs="MV Boli"/>
          <w:b/>
          <w:sz w:val="52"/>
          <w:szCs w:val="52"/>
          <w:lang w:val="fr-FR"/>
        </w:rPr>
      </w:pPr>
      <w:r w:rsidRPr="00EA0472">
        <w:rPr>
          <w:rFonts w:ascii="MV Boli" w:hAnsi="MV Boli" w:cs="MV Boli"/>
          <w:b/>
          <w:sz w:val="52"/>
          <w:szCs w:val="52"/>
          <w:lang w:val="fr-FR"/>
        </w:rPr>
        <w:t>Joyeux Noël</w:t>
      </w:r>
    </w:p>
    <w:p w:rsidR="00B53C76" w:rsidRPr="00EA0472" w:rsidRDefault="00B53C76" w:rsidP="00C55DC1">
      <w:pPr>
        <w:jc w:val="center"/>
        <w:rPr>
          <w:rFonts w:ascii="MV Boli" w:hAnsi="MV Boli" w:cs="MV Boli"/>
          <w:b/>
          <w:sz w:val="52"/>
          <w:szCs w:val="52"/>
          <w:lang w:val="fr-FR"/>
        </w:rPr>
      </w:pPr>
      <w:r>
        <w:rPr>
          <w:noProof/>
          <w:lang w:eastAsia="en-GB"/>
        </w:rPr>
        <w:pict>
          <v:shape id="_x0000_s1076" type="#_x0000_t75" alt="http://1.bp.blogspot.com/_BFoBzJ7PzWI/SvILpn3aLeI/AAAAAAAAANg/8Yyxde2pYr0/s320/light-bulb.jpg" style="position:absolute;left:0;text-align:left;margin-left:78pt;margin-top:40.8pt;width:18pt;height:19.5pt;z-index:251680256;visibility:visible">
            <v:imagedata r:id="rId12" o:title=""/>
          </v:shape>
        </w:pict>
      </w:r>
    </w:p>
    <w:p w:rsidR="00B53C76" w:rsidRPr="00EA0472" w:rsidRDefault="00B53C76" w:rsidP="00C55DC1">
      <w:pPr>
        <w:jc w:val="center"/>
        <w:rPr>
          <w:rFonts w:ascii="MV Boli" w:hAnsi="MV Boli" w:cs="MV Boli"/>
          <w:b/>
          <w:sz w:val="52"/>
          <w:szCs w:val="52"/>
          <w:lang w:val="fr-FR"/>
        </w:rPr>
      </w:pPr>
    </w:p>
    <w:p w:rsidR="00B53C76" w:rsidRPr="00EA0472" w:rsidRDefault="00B53C76">
      <w:pPr>
        <w:rPr>
          <w:rFonts w:ascii="MV Boli" w:hAnsi="MV Boli" w:cs="MV Boli"/>
          <w:b/>
          <w:sz w:val="52"/>
          <w:szCs w:val="52"/>
          <w:lang w:val="fr-FR"/>
        </w:rPr>
      </w:pPr>
      <w:r w:rsidRPr="00EA0472">
        <w:rPr>
          <w:rFonts w:ascii="MV Boli" w:hAnsi="MV Boli" w:cs="MV Boli"/>
          <w:b/>
          <w:sz w:val="52"/>
          <w:szCs w:val="52"/>
          <w:lang w:val="fr-FR"/>
        </w:rPr>
        <w:br w:type="page"/>
      </w:r>
    </w:p>
    <w:p w:rsidR="00B53C76" w:rsidRPr="00EA0472" w:rsidRDefault="00B53C76" w:rsidP="00C55DC1">
      <w:pPr>
        <w:jc w:val="center"/>
        <w:rPr>
          <w:rFonts w:ascii="MV Boli" w:hAnsi="MV Boli" w:cs="MV Boli"/>
          <w:b/>
          <w:sz w:val="52"/>
          <w:szCs w:val="52"/>
          <w:lang w:val="fr-FR"/>
        </w:rPr>
      </w:pPr>
      <w:r>
        <w:rPr>
          <w:noProof/>
          <w:lang w:eastAsia="en-GB"/>
        </w:rPr>
        <w:pict>
          <v:roundrect id="_x0000_s1077" style="position:absolute;left:0;text-align:left;margin-left:-16.5pt;margin-top:-62.4pt;width:556.5pt;height:726pt;z-index:251668992" arcsize="10923f" strokeweight="7.75pt">
            <v:stroke linestyle="thickBetweenThin"/>
            <v:textbox style="mso-next-textbox:#_x0000_s1077">
              <w:txbxContent>
                <w:p w:rsidR="00B53C76" w:rsidRPr="00C55DC1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C55DC1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Task 9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C55DC1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Can you write your own critique of ‘Joyeux Noel’?  Use the examples in the previous task to help you.  You can also use the following phrases 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and a dictionary </w:t>
                  </w:r>
                  <w:r w:rsidRPr="00C55DC1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 xml:space="preserve">to help you </w:t>
                  </w:r>
                  <w:r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and don’t forget, try and use as many different and unusual adjectives as you can...you want to show off your French!</w:t>
                  </w: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  <w:p w:rsidR="00B53C76" w:rsidRPr="00DA5C64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  <w:r w:rsidRPr="00DA5C64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3C76" w:rsidRPr="00C55DC1" w:rsidRDefault="00B53C76">
                  <w:pPr>
                    <w:rPr>
                      <w:rFonts w:ascii="MV Boli" w:hAnsi="MV Boli" w:cs="MV Boli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rPr>
          <w:rFonts w:ascii="MV Boli" w:hAnsi="MV Boli" w:cs="MV Boli"/>
          <w:sz w:val="52"/>
          <w:szCs w:val="52"/>
          <w:lang w:val="fr-FR"/>
        </w:rPr>
      </w:pPr>
    </w:p>
    <w:p w:rsidR="00B53C76" w:rsidRPr="00EA0472" w:rsidRDefault="00B53C76" w:rsidP="00950D69">
      <w:pPr>
        <w:tabs>
          <w:tab w:val="left" w:pos="9720"/>
        </w:tabs>
        <w:rPr>
          <w:rFonts w:ascii="MV Boli" w:hAnsi="MV Boli" w:cs="MV Boli"/>
          <w:sz w:val="52"/>
          <w:szCs w:val="52"/>
          <w:lang w:val="fr-FR"/>
        </w:rPr>
      </w:pPr>
      <w:r w:rsidRPr="00EA0472">
        <w:rPr>
          <w:rFonts w:ascii="MV Boli" w:hAnsi="MV Boli" w:cs="MV Boli"/>
          <w:sz w:val="52"/>
          <w:szCs w:val="52"/>
          <w:lang w:val="fr-FR"/>
        </w:rPr>
        <w:tab/>
      </w:r>
    </w:p>
    <w:p w:rsidR="00B53C76" w:rsidRPr="00950D69" w:rsidRDefault="00B53C76" w:rsidP="00950D69">
      <w:pPr>
        <w:tabs>
          <w:tab w:val="left" w:pos="9720"/>
        </w:tabs>
        <w:rPr>
          <w:rFonts w:ascii="MV Boli" w:hAnsi="MV Boli" w:cs="MV Boli"/>
          <w:sz w:val="52"/>
          <w:szCs w:val="52"/>
        </w:rPr>
      </w:pPr>
      <w:r>
        <w:rPr>
          <w:noProof/>
          <w:lang w:eastAsia="en-GB"/>
        </w:rPr>
        <w:pict>
          <v:rect id="_x0000_s1078" style="position:absolute;margin-left:55pt;margin-top:9pt;width:415.55pt;height:343.8pt;z-index:251670016" strokeweight="3pt">
            <v:textbox>
              <w:txbxContent>
                <w:p w:rsidR="00B53C76" w:rsidRDefault="00B53C76" w:rsidP="00097559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sz w:val="24"/>
                      <w:szCs w:val="24"/>
                    </w:rPr>
                    <w:t>C’est…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=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It is…</w:t>
                  </w:r>
                </w:p>
                <w:p w:rsidR="00B53C76" w:rsidRDefault="00B53C76" w:rsidP="00097559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sz w:val="24"/>
                      <w:szCs w:val="24"/>
                    </w:rPr>
                    <w:t>Il est…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=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He is…</w:t>
                  </w:r>
                </w:p>
                <w:p w:rsidR="00B53C76" w:rsidRPr="00EA0472" w:rsidRDefault="00B53C76" w:rsidP="00097559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Elle est…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=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She is…</w:t>
                  </w:r>
                </w:p>
                <w:p w:rsidR="00B53C76" w:rsidRDefault="00B53C76" w:rsidP="00097559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Ils sont…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They are…(m)</w:t>
                  </w:r>
                </w:p>
                <w:p w:rsidR="00B53C76" w:rsidRDefault="00B53C76" w:rsidP="00097559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sz w:val="24"/>
                      <w:szCs w:val="24"/>
                    </w:rPr>
                    <w:t>Elles sont…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=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They are…(f)</w:t>
                  </w:r>
                </w:p>
                <w:p w:rsidR="00B53C76" w:rsidRPr="00EA0472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C’était…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=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It was…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La musique était…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 music was…</w:t>
                  </w:r>
                </w:p>
                <w:p w:rsidR="00B53C76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C’était un grand succès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 xml:space="preserve">It was a big 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>success.</w:t>
                  </w:r>
                </w:p>
                <w:p w:rsidR="00B53C76" w:rsidRPr="00EA0472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Il était…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=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He was…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Elle était…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She was…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Ils étaient…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They were…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>(m)</w:t>
                  </w:r>
                </w:p>
                <w:p w:rsidR="00B53C76" w:rsidRPr="00EA0472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Elles étaient…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=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They were…(f)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Les effets spéciaux étaient…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 special effects were…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Les acteurs étaient…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 actors were…</w:t>
                  </w:r>
                </w:p>
                <w:p w:rsidR="00B53C76" w:rsidRPr="00EA0472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Les vêtements étaient…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=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  <w:t>The clothes were…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Le film m’a fait rire.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 film made me laugh.</w:t>
                  </w:r>
                </w:p>
                <w:p w:rsidR="00B53C76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>Le film m’a fait pleurer.</w:t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EA0472">
                    <w:rPr>
                      <w:rFonts w:ascii="MV Boli" w:hAnsi="MV Boli" w:cs="MV Boli"/>
                      <w:sz w:val="24"/>
                      <w:szCs w:val="24"/>
                      <w:lang w:val="fr-FR"/>
                    </w:rPr>
                    <w:tab/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>=</w:t>
                  </w:r>
                  <w:r w:rsidRPr="005510BF">
                    <w:rPr>
                      <w:rFonts w:ascii="MV Boli" w:hAnsi="MV Boli" w:cs="MV Boli"/>
                      <w:sz w:val="24"/>
                      <w:szCs w:val="24"/>
                    </w:rPr>
                    <w:tab/>
                    <w:t>The film made me cry.</w:t>
                  </w:r>
                </w:p>
                <w:p w:rsidR="00B53C76" w:rsidRPr="005510BF" w:rsidRDefault="00B53C76" w:rsidP="003762D0">
                  <w:pPr>
                    <w:spacing w:line="240" w:lineRule="auto"/>
                    <w:contextualSpacing/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B53C76" w:rsidRDefault="00B53C76"/>
                <w:p w:rsidR="00B53C76" w:rsidRDefault="00B53C76"/>
              </w:txbxContent>
            </v:textbox>
          </v:rect>
        </w:pict>
      </w:r>
    </w:p>
    <w:sectPr w:rsidR="00B53C76" w:rsidRPr="00950D69" w:rsidSect="00A7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354"/>
    <w:multiLevelType w:val="multilevel"/>
    <w:tmpl w:val="64F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32"/>
    <w:rsid w:val="0004121E"/>
    <w:rsid w:val="00076A1A"/>
    <w:rsid w:val="00097559"/>
    <w:rsid w:val="00162135"/>
    <w:rsid w:val="00166744"/>
    <w:rsid w:val="001F0124"/>
    <w:rsid w:val="002A3B0B"/>
    <w:rsid w:val="002E05E3"/>
    <w:rsid w:val="002F4CCA"/>
    <w:rsid w:val="003762D0"/>
    <w:rsid w:val="0038364C"/>
    <w:rsid w:val="00417EAD"/>
    <w:rsid w:val="004214F5"/>
    <w:rsid w:val="005510BF"/>
    <w:rsid w:val="005651DF"/>
    <w:rsid w:val="00582D48"/>
    <w:rsid w:val="005D687C"/>
    <w:rsid w:val="006178D8"/>
    <w:rsid w:val="00642508"/>
    <w:rsid w:val="00644AA0"/>
    <w:rsid w:val="00661188"/>
    <w:rsid w:val="006903B5"/>
    <w:rsid w:val="006C127E"/>
    <w:rsid w:val="006C4D73"/>
    <w:rsid w:val="006E1C64"/>
    <w:rsid w:val="00780CFA"/>
    <w:rsid w:val="00843BF1"/>
    <w:rsid w:val="008618AB"/>
    <w:rsid w:val="0086254C"/>
    <w:rsid w:val="008655AB"/>
    <w:rsid w:val="008F151A"/>
    <w:rsid w:val="008F6081"/>
    <w:rsid w:val="009178B6"/>
    <w:rsid w:val="00934F2A"/>
    <w:rsid w:val="00950D69"/>
    <w:rsid w:val="009B69C2"/>
    <w:rsid w:val="00A5748F"/>
    <w:rsid w:val="00A757DF"/>
    <w:rsid w:val="00AE11FC"/>
    <w:rsid w:val="00B53C76"/>
    <w:rsid w:val="00B97647"/>
    <w:rsid w:val="00BC1CFE"/>
    <w:rsid w:val="00C225A4"/>
    <w:rsid w:val="00C2452E"/>
    <w:rsid w:val="00C31261"/>
    <w:rsid w:val="00C55DC1"/>
    <w:rsid w:val="00CA3284"/>
    <w:rsid w:val="00CB21A8"/>
    <w:rsid w:val="00CF39D5"/>
    <w:rsid w:val="00D063D7"/>
    <w:rsid w:val="00D15FF0"/>
    <w:rsid w:val="00D32BA1"/>
    <w:rsid w:val="00D51522"/>
    <w:rsid w:val="00D82F94"/>
    <w:rsid w:val="00DA5C64"/>
    <w:rsid w:val="00E11C11"/>
    <w:rsid w:val="00E359E0"/>
    <w:rsid w:val="00EA0472"/>
    <w:rsid w:val="00EA4469"/>
    <w:rsid w:val="00EB099C"/>
    <w:rsid w:val="00ED24DA"/>
    <w:rsid w:val="00ED797E"/>
    <w:rsid w:val="00EE07E3"/>
    <w:rsid w:val="00EE3F7D"/>
    <w:rsid w:val="00EF5932"/>
    <w:rsid w:val="00F05C9E"/>
    <w:rsid w:val="00F07AE2"/>
    <w:rsid w:val="00F30696"/>
    <w:rsid w:val="00F72E50"/>
    <w:rsid w:val="00FA5749"/>
    <w:rsid w:val="00FB0B77"/>
    <w:rsid w:val="00FC3538"/>
    <w:rsid w:val="00FC4BCA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E11FC"/>
    <w:pPr>
      <w:spacing w:after="60" w:line="240" w:lineRule="auto"/>
      <w:outlineLvl w:val="1"/>
    </w:pPr>
    <w:rPr>
      <w:rFonts w:ascii="Times New Roman" w:eastAsia="Times New Roman" w:hAnsi="Times New Roman"/>
      <w:b/>
      <w:bCs/>
      <w:color w:val="CC6600"/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11FC"/>
    <w:rPr>
      <w:rFonts w:ascii="Times New Roman" w:hAnsi="Times New Roman" w:cs="Times New Roman"/>
      <w:b/>
      <w:bCs/>
      <w:color w:val="CC66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E11FC"/>
    <w:rPr>
      <w:rFonts w:ascii="Verdana" w:hAnsi="Verdana" w:cs="Times New Roman"/>
      <w:color w:val="003399"/>
      <w:u w:val="single"/>
    </w:rPr>
  </w:style>
  <w:style w:type="character" w:customStyle="1" w:styleId="cravgstars">
    <w:name w:val="cravgstars"/>
    <w:basedOn w:val="DefaultParagraphFont"/>
    <w:uiPriority w:val="99"/>
    <w:rsid w:val="00AE11FC"/>
    <w:rPr>
      <w:rFonts w:cs="Times New Roman"/>
    </w:rPr>
  </w:style>
  <w:style w:type="character" w:customStyle="1" w:styleId="asinreviewssummary">
    <w:name w:val="asinreviewssummary"/>
    <w:basedOn w:val="DefaultParagraphFont"/>
    <w:uiPriority w:val="99"/>
    <w:rsid w:val="00AE11FC"/>
    <w:rPr>
      <w:rFonts w:cs="Times New Roman"/>
    </w:rPr>
  </w:style>
  <w:style w:type="character" w:customStyle="1" w:styleId="swsprite1">
    <w:name w:val="swsprite1"/>
    <w:basedOn w:val="DefaultParagraphFont"/>
    <w:uiPriority w:val="99"/>
    <w:rsid w:val="00AE11FC"/>
    <w:rPr>
      <w:rFonts w:cs="Times New Roman"/>
    </w:rPr>
  </w:style>
  <w:style w:type="character" w:customStyle="1" w:styleId="histogrambutton">
    <w:name w:val="histogrambutton"/>
    <w:basedOn w:val="DefaultParagraphFont"/>
    <w:uiPriority w:val="99"/>
    <w:rsid w:val="00AE11FC"/>
    <w:rPr>
      <w:rFonts w:cs="Times New Roman"/>
    </w:rPr>
  </w:style>
  <w:style w:type="character" w:customStyle="1" w:styleId="tiny3">
    <w:name w:val="tiny3"/>
    <w:basedOn w:val="DefaultParagraphFont"/>
    <w:uiPriority w:val="99"/>
    <w:rsid w:val="00AE11FC"/>
    <w:rPr>
      <w:rFonts w:ascii="Verdana" w:hAnsi="Verdana" w:cs="Times New Roman"/>
      <w:sz w:val="15"/>
      <w:szCs w:val="15"/>
    </w:rPr>
  </w:style>
  <w:style w:type="paragraph" w:styleId="ListParagraph">
    <w:name w:val="List Paragraph"/>
    <w:basedOn w:val="Normal"/>
    <w:uiPriority w:val="99"/>
    <w:qFormat/>
    <w:rsid w:val="00AE11FC"/>
    <w:pPr>
      <w:ind w:left="720"/>
      <w:contextualSpacing/>
    </w:pPr>
  </w:style>
  <w:style w:type="table" w:styleId="TableGrid">
    <w:name w:val="Table Grid"/>
    <w:basedOn w:val="TableNormal"/>
    <w:uiPriority w:val="99"/>
    <w:rsid w:val="006C4D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593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594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amazon.fr/s?ie=UTF8&amp;search-alias=dvd&amp;field-keywords=Alex%20Ferns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amazon.fr/s?ie=UTF8&amp;search-alias=dvd&amp;field-keywords=Christian%20Carion" TargetMode="External"/><Relationship Id="rId34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amazon.fr/s?ie=UTF8&amp;search-alias=dvd&amp;field-keywords=Guillaume%20Canet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http://www.amazon.fr/s?ie=UTF8&amp;search-alias=dvd&amp;field-keywords=Lucas%20Belvaux" TargetMode="External"/><Relationship Id="rId20" Type="http://schemas.openxmlformats.org/officeDocument/2006/relationships/hyperlink" Target="http://www.amazon.fr/s?ie=UTF8&amp;search-alias=dvd&amp;field-keywords=Daniel%20Bruhl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amazon.fr/zones-DVD-Informations-techniques-Aide/b?ie=UTF8&amp;node=549870" TargetMode="External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amazon.fr/s?ie=UTF8&amp;search-alias=dvd&amp;field-keywords=Benno%20Furmann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amazon.fr/s?ie=UTF8&amp;search-alias=dvd&amp;field-keywords=Christophe%20Rossignon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12</Pages>
  <Words>57</Words>
  <Characters>326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aharris</dc:creator>
  <cp:keywords/>
  <dc:description/>
  <cp:lastModifiedBy>MR0305c</cp:lastModifiedBy>
  <cp:revision>4</cp:revision>
  <cp:lastPrinted>2012-11-15T14:09:00Z</cp:lastPrinted>
  <dcterms:created xsi:type="dcterms:W3CDTF">2012-12-05T14:18:00Z</dcterms:created>
  <dcterms:modified xsi:type="dcterms:W3CDTF">2013-01-07T09:44:00Z</dcterms:modified>
</cp:coreProperties>
</file>